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AAC95" w14:textId="6ABF50EA" w:rsidR="00A04B8A" w:rsidRPr="00D66CF7" w:rsidRDefault="00134B07" w:rsidP="00FC5FCC">
      <w:pPr>
        <w:pStyle w:val="Ingetavstnd"/>
        <w:rPr>
          <w:noProof/>
          <w:sz w:val="36"/>
          <w:szCs w:val="36"/>
        </w:rPr>
      </w:pPr>
      <w:r>
        <w:rPr>
          <w:b/>
          <w:noProof/>
          <w:sz w:val="36"/>
          <w:szCs w:val="36"/>
        </w:rPr>
        <w:t>SAMARBETSAL</w:t>
      </w:r>
      <w:r w:rsidR="005709A9" w:rsidRPr="00D66CF7">
        <w:rPr>
          <w:b/>
          <w:noProof/>
          <w:sz w:val="36"/>
          <w:szCs w:val="36"/>
        </w:rPr>
        <w:t>TERNATIV</w:t>
      </w:r>
      <w:r w:rsidR="007020DE" w:rsidRPr="00D66CF7">
        <w:rPr>
          <w:b/>
          <w:noProof/>
          <w:sz w:val="36"/>
          <w:szCs w:val="36"/>
        </w:rPr>
        <w:t xml:space="preserve"> 20</w:t>
      </w:r>
      <w:r>
        <w:rPr>
          <w:b/>
          <w:noProof/>
          <w:sz w:val="36"/>
          <w:szCs w:val="36"/>
        </w:rPr>
        <w:t>2</w:t>
      </w:r>
      <w:r w:rsidR="00922A95">
        <w:rPr>
          <w:b/>
          <w:noProof/>
          <w:sz w:val="36"/>
          <w:szCs w:val="36"/>
        </w:rPr>
        <w:t>3</w:t>
      </w:r>
      <w:r w:rsidR="005709A9" w:rsidRPr="00D66CF7">
        <w:rPr>
          <w:noProof/>
          <w:sz w:val="36"/>
          <w:szCs w:val="36"/>
        </w:rPr>
        <w:tab/>
      </w:r>
      <w:r w:rsidR="005709A9" w:rsidRPr="00D66CF7">
        <w:rPr>
          <w:noProof/>
          <w:sz w:val="36"/>
          <w:szCs w:val="36"/>
        </w:rPr>
        <w:tab/>
      </w:r>
      <w:r w:rsidR="005709A9" w:rsidRPr="00D66CF7">
        <w:rPr>
          <w:noProof/>
          <w:sz w:val="36"/>
          <w:szCs w:val="36"/>
        </w:rPr>
        <w:tab/>
      </w:r>
    </w:p>
    <w:p w14:paraId="125BB79C" w14:textId="77777777" w:rsidR="00A96BE2" w:rsidRPr="009442EB" w:rsidRDefault="007020DE" w:rsidP="00794C96">
      <w:pPr>
        <w:pStyle w:val="Ingetavstnd"/>
        <w:rPr>
          <w:noProof/>
        </w:rPr>
      </w:pPr>
      <w:r>
        <w:rPr>
          <w:noProof/>
          <w:sz w:val="24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3AFD9" wp14:editId="272DDF64">
                <wp:simplePos x="0" y="0"/>
                <wp:positionH relativeFrom="margin">
                  <wp:posOffset>-26035</wp:posOffset>
                </wp:positionH>
                <wp:positionV relativeFrom="paragraph">
                  <wp:posOffset>113030</wp:posOffset>
                </wp:positionV>
                <wp:extent cx="6134100" cy="47625"/>
                <wp:effectExtent l="19050" t="38100" r="38100" b="47625"/>
                <wp:wrapNone/>
                <wp:docPr id="51" name="Rak kopplin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4762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CC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E3C75" id="Rak koppling 5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05pt,8.9pt" to="480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" strokecolor="#c00" strokeweight="6pt">
                <w10:wrap anchorx="margin"/>
              </v:line>
            </w:pict>
          </mc:Fallback>
        </mc:AlternateContent>
      </w:r>
      <w:r w:rsidR="00B12571">
        <w:rPr>
          <w:noProof/>
        </w:rPr>
        <w:tab/>
      </w:r>
      <w:r w:rsidR="00B12571">
        <w:rPr>
          <w:noProof/>
        </w:rPr>
        <w:tab/>
      </w:r>
      <w:r w:rsidR="00B12571">
        <w:rPr>
          <w:noProof/>
        </w:rPr>
        <w:tab/>
      </w:r>
      <w:r w:rsidR="00B12571">
        <w:rPr>
          <w:noProof/>
        </w:rPr>
        <w:tab/>
      </w:r>
      <w:r w:rsidR="00B12571">
        <w:rPr>
          <w:noProof/>
        </w:rPr>
        <w:tab/>
      </w:r>
      <w:r w:rsidR="00B12571">
        <w:rPr>
          <w:noProof/>
        </w:rPr>
        <w:tab/>
      </w:r>
      <w:r w:rsidR="00E177EA">
        <w:rPr>
          <w:noProof/>
        </w:rPr>
        <w:tab/>
      </w:r>
      <w:r w:rsidR="00E177EA">
        <w:rPr>
          <w:noProof/>
        </w:rPr>
        <w:tab/>
      </w:r>
      <w:r w:rsidR="00794C96">
        <w:rPr>
          <w:noProof/>
        </w:rPr>
        <w:tab/>
      </w:r>
      <w:r w:rsidR="00794C96">
        <w:rPr>
          <w:noProof/>
        </w:rPr>
        <w:tab/>
      </w:r>
    </w:p>
    <w:p w14:paraId="639F893A" w14:textId="77777777" w:rsidR="00B12571" w:rsidRDefault="00B12571" w:rsidP="00B12571">
      <w:pPr>
        <w:pStyle w:val="Ingetavstnd"/>
        <w:ind w:right="1053"/>
        <w:rPr>
          <w:noProof/>
          <w:sz w:val="24"/>
          <w:szCs w:val="24"/>
        </w:rPr>
      </w:pPr>
    </w:p>
    <w:p w14:paraId="7A6060B1" w14:textId="77777777" w:rsidR="00B12571" w:rsidRPr="007020DE" w:rsidRDefault="003B5FED" w:rsidP="00A04B8A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C00000"/>
          <w:sz w:val="28"/>
          <w:szCs w:val="28"/>
          <w:bdr w:val="none" w:sz="0" w:space="0" w:color="auto" w:frame="1"/>
        </w:rPr>
      </w:pPr>
      <w:r w:rsidRPr="007020DE">
        <w:rPr>
          <w:rFonts w:ascii="Arial" w:hAnsi="Arial" w:cs="Arial"/>
          <w:b/>
          <w:bCs/>
          <w:color w:val="C00000"/>
          <w:sz w:val="28"/>
          <w:szCs w:val="28"/>
          <w:bdr w:val="none" w:sz="0" w:space="0" w:color="auto" w:frame="1"/>
        </w:rPr>
        <w:t xml:space="preserve">PAKET </w:t>
      </w:r>
      <w:proofErr w:type="gramStart"/>
      <w:r w:rsidRPr="007020DE">
        <w:rPr>
          <w:rFonts w:ascii="Arial" w:hAnsi="Arial" w:cs="Arial"/>
          <w:b/>
          <w:bCs/>
          <w:color w:val="C00000"/>
          <w:sz w:val="28"/>
          <w:szCs w:val="28"/>
          <w:bdr w:val="none" w:sz="0" w:space="0" w:color="auto" w:frame="1"/>
        </w:rPr>
        <w:t>1-</w:t>
      </w:r>
      <w:r w:rsidR="00134B07">
        <w:rPr>
          <w:rFonts w:ascii="Arial" w:hAnsi="Arial" w:cs="Arial"/>
          <w:b/>
          <w:bCs/>
          <w:color w:val="C00000"/>
          <w:sz w:val="28"/>
          <w:szCs w:val="28"/>
          <w:bdr w:val="none" w:sz="0" w:space="0" w:color="auto" w:frame="1"/>
        </w:rPr>
        <w:t>3</w:t>
      </w:r>
      <w:proofErr w:type="gramEnd"/>
      <w:r w:rsidRPr="007020DE">
        <w:rPr>
          <w:rFonts w:ascii="Arial" w:hAnsi="Arial" w:cs="Arial"/>
          <w:b/>
          <w:bCs/>
          <w:color w:val="C00000"/>
          <w:sz w:val="28"/>
          <w:szCs w:val="28"/>
          <w:bdr w:val="none" w:sz="0" w:space="0" w:color="auto" w:frame="1"/>
        </w:rPr>
        <w:t xml:space="preserve"> </w:t>
      </w:r>
    </w:p>
    <w:p w14:paraId="5E6A5259" w14:textId="77777777" w:rsidR="003B5FED" w:rsidRDefault="003B5FED" w:rsidP="003B5FE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14:paraId="2FE5F77A" w14:textId="77777777" w:rsidR="00B74AFD" w:rsidRPr="003B5FED" w:rsidRDefault="000A66E9" w:rsidP="003B5FED">
      <w:pPr>
        <w:pStyle w:val="Liststycke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Arial" w:hAnsi="Arial" w:cs="Arial"/>
          <w:b/>
          <w:bCs/>
          <w:color w:val="C00000"/>
          <w:sz w:val="24"/>
          <w:szCs w:val="24"/>
          <w:bdr w:val="none" w:sz="0" w:space="0" w:color="auto" w:frame="1"/>
          <w:lang w:val="sv-FI"/>
        </w:rPr>
      </w:pPr>
      <w:r w:rsidRPr="003B5FED">
        <w:rPr>
          <w:rFonts w:ascii="Arial" w:hAnsi="Arial" w:cs="Arial"/>
          <w:b/>
          <w:bCs/>
          <w:color w:val="C00000"/>
          <w:sz w:val="24"/>
          <w:szCs w:val="24"/>
          <w:bdr w:val="none" w:sz="0" w:space="0" w:color="auto" w:frame="1"/>
        </w:rPr>
        <w:t xml:space="preserve">Huvudpaket </w:t>
      </w:r>
    </w:p>
    <w:p w14:paraId="2453C050" w14:textId="588F26DA" w:rsidR="00B74AFD" w:rsidRPr="003B5FED" w:rsidRDefault="000A66E9" w:rsidP="003B5FE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</w:pPr>
      <w:r w:rsidRPr="003B5FED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Banans namn vid paviljongen (á 300€</w:t>
      </w:r>
      <w:r w:rsidR="00D91716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 ute, 650€ inne</w:t>
      </w:r>
      <w:r w:rsidRPr="003B5FED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)</w:t>
      </w:r>
    </w:p>
    <w:p w14:paraId="3C05915B" w14:textId="79DE45B4" w:rsidR="00B74AFD" w:rsidRPr="00134B07" w:rsidRDefault="000A66E9" w:rsidP="00134B0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</w:pPr>
      <w:r w:rsidRPr="003B5FED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Skylt i hallen (á 350€)</w:t>
      </w:r>
      <w:r w:rsidR="00750EAC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 + tillverkning av skylt (faktureras skilt)</w:t>
      </w:r>
    </w:p>
    <w:p w14:paraId="3CA63729" w14:textId="2919E10F" w:rsidR="00B74AFD" w:rsidRPr="00D84A55" w:rsidRDefault="000A66E9" w:rsidP="003B5FE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</w:pPr>
      <w:r w:rsidRPr="003B5FED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Huvudsponsorstatus på sponsortavlan (á 100€)</w:t>
      </w:r>
    </w:p>
    <w:p w14:paraId="4F9EF756" w14:textId="77777777" w:rsidR="00D84A55" w:rsidRPr="007A466C" w:rsidRDefault="00D84A55" w:rsidP="003B5FE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Logo på </w:t>
      </w:r>
      <w:r w:rsidR="00CC3002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den nya </w: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hemsidan</w:t>
      </w:r>
      <w:r w:rsidR="00CC3002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 (á</w:t>
      </w:r>
      <w:r w:rsidR="00E24072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 200</w:t>
      </w:r>
      <w:r w:rsidR="00CC3002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€</w:t>
      </w:r>
      <w:r w:rsidR="00CC3002">
        <w:rPr>
          <w:rFonts w:ascii="Arial" w:hAnsi="Arial" w:cs="Arial"/>
          <w:b/>
          <w:bCs/>
          <w:sz w:val="26"/>
          <w:szCs w:val="24"/>
          <w:bdr w:val="none" w:sz="0" w:space="0" w:color="auto" w:frame="1"/>
        </w:rPr>
        <w:t>)</w:t>
      </w:r>
    </w:p>
    <w:p w14:paraId="2083771C" w14:textId="77777777" w:rsidR="007A466C" w:rsidRPr="003B5FED" w:rsidRDefault="00983204" w:rsidP="003B5FE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5</w:t>
      </w:r>
      <w:r w:rsidR="007A466C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h speltid i hallen </w:t>
      </w:r>
      <w:r w:rsidR="00D57A34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+ 1h</w: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 coaching (á 17</w:t>
      </w:r>
      <w:r w:rsidR="007A466C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0€)</w:t>
      </w:r>
    </w:p>
    <w:p w14:paraId="6E7D30FB" w14:textId="780369BB" w:rsidR="003B5FED" w:rsidRPr="003B5FED" w:rsidRDefault="005437F7" w:rsidP="003B5FE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Paketpris</w:t>
      </w:r>
      <w:r w:rsidR="00D91716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 (</w:t>
      </w:r>
      <w:proofErr w:type="gramStart"/>
      <w:r w:rsidR="00D91716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namn utebana</w:t>
      </w:r>
      <w:proofErr w:type="gramEnd"/>
      <w:r w:rsidR="00D91716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)</w: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: </w:t>
      </w:r>
      <w:r w:rsidR="00134B07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950€</w:t>
      </w:r>
      <w:r w:rsidR="003B5FED" w:rsidRPr="003B5FED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/år</w:t>
      </w:r>
      <w:r w:rsidR="003B5FED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 (norm.</w:t>
      </w:r>
      <w:r w:rsidR="00983204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 1</w:t>
      </w:r>
      <w:r w:rsidR="00134B07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1</w:t>
      </w:r>
      <w:r w:rsidR="00983204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2</w:t>
      </w:r>
      <w:r w:rsidR="003B5FED" w:rsidRPr="003B5FED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0€/år</w:t>
      </w:r>
      <w:r w:rsidR="003B5FED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)</w:t>
      </w:r>
      <w:r w:rsidR="00D91716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br/>
        <w:t>Paketpris (namn innebana): 1200€/år (norm.1470€/år)</w:t>
      </w:r>
    </w:p>
    <w:p w14:paraId="53CCF5C8" w14:textId="77777777" w:rsidR="003B5FED" w:rsidRPr="003B5FED" w:rsidRDefault="003B5FED" w:rsidP="00A04B8A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</w:p>
    <w:p w14:paraId="78FDE95F" w14:textId="77777777" w:rsidR="003B5FED" w:rsidRPr="003B5FED" w:rsidRDefault="003B5FED" w:rsidP="003B5FED">
      <w:pPr>
        <w:pStyle w:val="Liststycke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Arial" w:hAnsi="Arial" w:cs="Arial"/>
          <w:b/>
          <w:bCs/>
          <w:color w:val="C00000"/>
          <w:sz w:val="24"/>
          <w:szCs w:val="24"/>
          <w:bdr w:val="none" w:sz="0" w:space="0" w:color="auto" w:frame="1"/>
          <w:lang w:val="sv-FI"/>
        </w:rPr>
      </w:pPr>
      <w:r w:rsidRPr="003B5FED">
        <w:rPr>
          <w:rFonts w:ascii="Arial" w:hAnsi="Arial" w:cs="Arial"/>
          <w:b/>
          <w:bCs/>
          <w:color w:val="C00000"/>
          <w:sz w:val="24"/>
          <w:szCs w:val="24"/>
          <w:bdr w:val="none" w:sz="0" w:space="0" w:color="auto" w:frame="1"/>
          <w:lang w:val="sv-FI"/>
        </w:rPr>
        <w:t xml:space="preserve">Större paket </w:t>
      </w:r>
    </w:p>
    <w:p w14:paraId="3FEEDB0C" w14:textId="77D25385" w:rsidR="00B74AFD" w:rsidRPr="00134B07" w:rsidRDefault="000A66E9" w:rsidP="00134B0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</w:pPr>
      <w:r w:rsidRPr="003B5FED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  <w:t>Skylt i hallen (á 350€)</w:t>
      </w:r>
      <w:r w:rsidR="00750EAC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  <w:t xml:space="preserve"> + tillverkning av skylt (faktureras skilt)</w:t>
      </w:r>
    </w:p>
    <w:p w14:paraId="495626D0" w14:textId="77777777" w:rsidR="00B74AFD" w:rsidRDefault="000A66E9" w:rsidP="003B5FED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</w:pPr>
      <w:r w:rsidRPr="003B5FED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  <w:t>Namnet på sponsortavlan (á 50€)</w:t>
      </w:r>
    </w:p>
    <w:p w14:paraId="091BD009" w14:textId="77777777" w:rsidR="00D84A55" w:rsidRDefault="00D84A55" w:rsidP="003B5FED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  <w:t>Logo på</w:t>
      </w:r>
      <w:r w:rsidR="00CC3002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  <w:t xml:space="preserve"> den nya</w: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  <w:t xml:space="preserve"> hemsidan</w:t>
      </w:r>
      <w:r w:rsidR="00CC3002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  <w:t xml:space="preserve"> (á</w:t>
      </w:r>
      <w:r w:rsidR="00E24072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  <w:t xml:space="preserve"> 200</w:t>
      </w:r>
      <w:r w:rsidR="00CC3002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  <w:t>€)</w:t>
      </w:r>
    </w:p>
    <w:p w14:paraId="0B088DEA" w14:textId="77777777" w:rsidR="007A466C" w:rsidRPr="003B5FED" w:rsidRDefault="00D57A34" w:rsidP="003B5FED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  <w:t>3</w:t>
      </w:r>
      <w:r w:rsidR="00983204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  <w:t>h speltid i hallen</w: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  <w:t xml:space="preserve"> + </w: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1h coaching</w:t>
      </w:r>
      <w:r w:rsidR="00983204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  <w:t xml:space="preserve"> (á 13</w:t>
      </w:r>
      <w:r w:rsidR="007A466C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  <w:t>0€)</w:t>
      </w:r>
    </w:p>
    <w:p w14:paraId="6238F6AA" w14:textId="77777777" w:rsidR="003B5FED" w:rsidRDefault="00B0310D" w:rsidP="003B5FE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  <w:t>Paketpris: 600</w:t>
      </w:r>
      <w:r w:rsidR="003B5FED" w:rsidRPr="003B5FED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  <w:t>€/år</w:t>
      </w:r>
      <w:r w:rsidR="003B5FED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  <w:t xml:space="preserve"> (norm. </w:t>
      </w:r>
      <w:r w:rsidR="00134B07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  <w:t>730€</w:t>
      </w:r>
      <w:r w:rsidR="003B5FED" w:rsidRPr="003B5FED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  <w:t>/år</w:t>
      </w:r>
      <w:r w:rsidR="003B5FED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  <w:t>)</w:t>
      </w:r>
    </w:p>
    <w:p w14:paraId="3E5BBB7D" w14:textId="77777777" w:rsidR="003B5FED" w:rsidRDefault="003B5FED" w:rsidP="003B5FE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</w:pPr>
    </w:p>
    <w:p w14:paraId="60347B2E" w14:textId="77777777" w:rsidR="003B5FED" w:rsidRPr="003B5FED" w:rsidRDefault="003B5FED" w:rsidP="003B5FED">
      <w:pPr>
        <w:pStyle w:val="Liststycke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Arial" w:hAnsi="Arial" w:cs="Arial"/>
          <w:b/>
          <w:bCs/>
          <w:color w:val="C00000"/>
          <w:sz w:val="24"/>
          <w:szCs w:val="24"/>
          <w:bdr w:val="none" w:sz="0" w:space="0" w:color="auto" w:frame="1"/>
          <w:lang w:val="sv-FI"/>
        </w:rPr>
      </w:pPr>
      <w:r w:rsidRPr="003B5FED">
        <w:rPr>
          <w:rFonts w:ascii="Arial" w:hAnsi="Arial" w:cs="Arial"/>
          <w:b/>
          <w:bCs/>
          <w:color w:val="C00000"/>
          <w:sz w:val="24"/>
          <w:szCs w:val="24"/>
          <w:bdr w:val="none" w:sz="0" w:space="0" w:color="auto" w:frame="1"/>
        </w:rPr>
        <w:t xml:space="preserve">Mindre paket </w:t>
      </w:r>
    </w:p>
    <w:p w14:paraId="58668C92" w14:textId="77777777" w:rsidR="00B74AFD" w:rsidRPr="00134B07" w:rsidRDefault="000A66E9" w:rsidP="00134B07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</w:pPr>
      <w:r w:rsidRPr="003B5FED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Logo ovanför fönstret i hallcaféet (á 1</w:t>
      </w:r>
      <w:r w:rsidR="00134B07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5</w:t>
      </w:r>
      <w:r w:rsidRPr="003B5FED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0€</w:t>
      </w:r>
      <w:r w:rsidR="00134B07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)</w:t>
      </w:r>
    </w:p>
    <w:p w14:paraId="712B965A" w14:textId="77777777" w:rsidR="00B74AFD" w:rsidRPr="007A466C" w:rsidRDefault="000A66E9" w:rsidP="003B5FED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</w:pPr>
      <w:r w:rsidRPr="003B5FED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Namnet på sponsortavlan (50€)</w:t>
      </w:r>
    </w:p>
    <w:p w14:paraId="3033E851" w14:textId="77777777" w:rsidR="007A466C" w:rsidRPr="003B5FED" w:rsidRDefault="007A466C" w:rsidP="003B5FED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2h speltid i hallen (á 40€)</w:t>
      </w:r>
    </w:p>
    <w:p w14:paraId="52643B60" w14:textId="77777777" w:rsidR="003B5FED" w:rsidRDefault="005437F7" w:rsidP="003B5FE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Paketpris: 2</w:t>
      </w:r>
      <w:r w:rsidR="00134B07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0</w:t>
      </w:r>
      <w:r w:rsidR="003B5FED" w:rsidRPr="003B5FED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0€/år</w:t>
      </w:r>
      <w:r w:rsidR="003B5FED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 (norm.</w:t>
      </w:r>
      <w:r w:rsidR="007A466C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 2</w:t>
      </w:r>
      <w:r w:rsidR="00134B07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4</w:t>
      </w:r>
      <w:r w:rsidR="003B5FED" w:rsidRPr="003B5FED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0€</w:t>
      </w:r>
      <w:r w:rsidR="003B5FED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)</w:t>
      </w:r>
    </w:p>
    <w:p w14:paraId="6A46A472" w14:textId="77777777" w:rsidR="007A466C" w:rsidRPr="003B5FED" w:rsidRDefault="007A466C" w:rsidP="003B5FE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</w:pPr>
    </w:p>
    <w:p w14:paraId="331F89B3" w14:textId="77777777" w:rsidR="003B5FED" w:rsidRDefault="003B5FED" w:rsidP="00134B0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</w:pPr>
    </w:p>
    <w:p w14:paraId="5BF25B29" w14:textId="77777777" w:rsidR="00134B07" w:rsidRDefault="00134B07" w:rsidP="00134B0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</w:pPr>
    </w:p>
    <w:p w14:paraId="7BA02A81" w14:textId="77777777" w:rsidR="00134B07" w:rsidRPr="00134B07" w:rsidRDefault="00134B07" w:rsidP="00134B0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C00000"/>
          <w:sz w:val="24"/>
          <w:szCs w:val="24"/>
          <w:bdr w:val="none" w:sz="0" w:space="0" w:color="auto" w:frame="1"/>
          <w:lang w:val="sv-FI"/>
        </w:rPr>
      </w:pPr>
    </w:p>
    <w:p w14:paraId="4A8B854F" w14:textId="77777777" w:rsidR="00030D44" w:rsidRPr="007020DE" w:rsidRDefault="00030D44" w:rsidP="003B5FE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C00000"/>
          <w:sz w:val="28"/>
          <w:szCs w:val="28"/>
          <w:bdr w:val="none" w:sz="0" w:space="0" w:color="auto" w:frame="1"/>
        </w:rPr>
      </w:pPr>
      <w:r w:rsidRPr="007020DE">
        <w:rPr>
          <w:rFonts w:ascii="Arial" w:hAnsi="Arial" w:cs="Arial"/>
          <w:b/>
          <w:bCs/>
          <w:color w:val="C00000"/>
          <w:sz w:val="28"/>
          <w:szCs w:val="28"/>
          <w:bdr w:val="none" w:sz="0" w:space="0" w:color="auto" w:frame="1"/>
        </w:rPr>
        <w:t xml:space="preserve">ÖVRIGA </w:t>
      </w:r>
      <w:r w:rsidR="00134B07">
        <w:rPr>
          <w:rFonts w:ascii="Arial" w:hAnsi="Arial" w:cs="Arial"/>
          <w:b/>
          <w:bCs/>
          <w:color w:val="C00000"/>
          <w:sz w:val="28"/>
          <w:szCs w:val="28"/>
          <w:bdr w:val="none" w:sz="0" w:space="0" w:color="auto" w:frame="1"/>
        </w:rPr>
        <w:t>SAMARBETS</w:t>
      </w:r>
      <w:r w:rsidRPr="007020DE">
        <w:rPr>
          <w:rFonts w:ascii="Arial" w:hAnsi="Arial" w:cs="Arial"/>
          <w:b/>
          <w:bCs/>
          <w:color w:val="C00000"/>
          <w:sz w:val="28"/>
          <w:szCs w:val="28"/>
          <w:bdr w:val="none" w:sz="0" w:space="0" w:color="auto" w:frame="1"/>
        </w:rPr>
        <w:t>ALTERNATIV</w:t>
      </w:r>
    </w:p>
    <w:p w14:paraId="6585F7A5" w14:textId="77777777" w:rsidR="00030D44" w:rsidRDefault="00030D44" w:rsidP="003B5FE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</w:p>
    <w:p w14:paraId="5F7A6DE0" w14:textId="77777777" w:rsidR="00030D44" w:rsidRPr="00030D44" w:rsidRDefault="00030D44" w:rsidP="00030D44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C00000"/>
          <w:sz w:val="24"/>
          <w:szCs w:val="24"/>
          <w:bdr w:val="none" w:sz="0" w:space="0" w:color="auto" w:frame="1"/>
          <w:lang w:val="sv-FI"/>
        </w:rPr>
      </w:pPr>
      <w:r w:rsidRPr="00030D44">
        <w:rPr>
          <w:rFonts w:ascii="Arial" w:hAnsi="Arial" w:cs="Arial"/>
          <w:b/>
          <w:bCs/>
          <w:color w:val="C00000"/>
          <w:sz w:val="24"/>
          <w:szCs w:val="24"/>
          <w:bdr w:val="none" w:sz="0" w:space="0" w:color="auto" w:frame="1"/>
          <w:lang w:val="sv-FI"/>
        </w:rPr>
        <w:t>Hallen</w:t>
      </w:r>
    </w:p>
    <w:p w14:paraId="11E66F28" w14:textId="27C5C974" w:rsidR="001E7896" w:rsidRPr="00790BF0" w:rsidRDefault="00030D44" w:rsidP="00790BF0">
      <w:pPr>
        <w:pStyle w:val="Liststycke"/>
        <w:numPr>
          <w:ilvl w:val="0"/>
          <w:numId w:val="13"/>
        </w:numPr>
        <w:shd w:val="clear" w:color="auto" w:fill="FFFFFF"/>
        <w:spacing w:after="0" w:line="360" w:lineRule="auto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</w:pPr>
      <w:r w:rsidRPr="00790BF0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  <w:t xml:space="preserve">Hallnamnet </w:t>
      </w:r>
      <w:r w:rsidR="001E7896" w:rsidRPr="00790BF0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  <w:t>202</w:t>
      </w:r>
      <w:r w:rsidR="00922A95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  <w:t>3</w:t>
      </w:r>
      <w:r w:rsidR="001E7896" w:rsidRPr="00790BF0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  <w:t>-202</w:t>
      </w:r>
      <w:r w:rsidR="00922A95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  <w:t>5</w:t>
      </w:r>
      <w:r w:rsidR="001E7896" w:rsidRPr="00790BF0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  <w:t xml:space="preserve"> </w:t>
      </w:r>
      <w:r w:rsidRPr="00790BF0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  <w:t>(3-års bindande kontrakt)</w:t>
      </w:r>
      <w:r w:rsidRPr="00790BF0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  <w:br/>
        <w:t xml:space="preserve">Tillverkning av skylt etc. ingår </w:t>
      </w:r>
      <w:r w:rsidR="00750EAC" w:rsidRPr="00790BF0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  <w:t xml:space="preserve">ej </w:t>
      </w:r>
      <w:r w:rsidRPr="00790BF0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  <w:t>i priset.</w:t>
      </w:r>
      <w:r w:rsidRPr="00790BF0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  <w:br/>
        <w:t>Pris: 3000€/år</w:t>
      </w:r>
      <w:r w:rsidR="001E7896" w:rsidRPr="00790BF0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  <w:t xml:space="preserve"> (speltid i hallen för 500€)</w:t>
      </w:r>
    </w:p>
    <w:p w14:paraId="76D60AA8" w14:textId="240E7F04" w:rsidR="00030D44" w:rsidRPr="00134B07" w:rsidRDefault="001E7896" w:rsidP="001E7896">
      <w:pPr>
        <w:pStyle w:val="Liststycke"/>
        <w:numPr>
          <w:ilvl w:val="0"/>
          <w:numId w:val="13"/>
        </w:numPr>
        <w:shd w:val="clear" w:color="auto" w:fill="FFFFFF"/>
        <w:spacing w:after="0" w:line="360" w:lineRule="auto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  <w:t>Namn på innebana á 650€ (+tillverkning av skylt)</w:t>
      </w:r>
    </w:p>
    <w:p w14:paraId="0C63B889" w14:textId="2ECD8E01" w:rsidR="00030D44" w:rsidRDefault="00030D44" w:rsidP="001E7896">
      <w:pPr>
        <w:pStyle w:val="Liststycke"/>
        <w:numPr>
          <w:ilvl w:val="0"/>
          <w:numId w:val="13"/>
        </w:numPr>
        <w:shd w:val="clear" w:color="auto" w:fill="FFFFFF"/>
        <w:spacing w:after="0" w:line="360" w:lineRule="auto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</w:pPr>
      <w:r w:rsidRPr="00030D44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  <w:t xml:space="preserve">Skyltar inne i hallen. </w:t>
      </w:r>
      <w:r w:rsidR="00134B07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  <w:t>(</w:t>
      </w:r>
      <w:r w:rsidR="00941A96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  <w:t xml:space="preserve">mått: </w:t>
      </w:r>
      <w:r w:rsidR="00134B07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  <w:t>100x275</w:t>
      </w:r>
      <w:r w:rsidR="00941A96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  <w:t xml:space="preserve"> i tennishall, 60x150 i </w:t>
      </w:r>
      <w:proofErr w:type="spellStart"/>
      <w:r w:rsidR="00941A96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  <w:t>padelhall</w:t>
      </w:r>
      <w:proofErr w:type="spellEnd"/>
      <w:r w:rsidR="00941A96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  <w:t>)</w:t>
      </w:r>
    </w:p>
    <w:p w14:paraId="68AB09A7" w14:textId="2ECE8762" w:rsidR="00030D44" w:rsidRDefault="00030D44" w:rsidP="00030D44">
      <w:pPr>
        <w:pStyle w:val="Liststycke"/>
        <w:shd w:val="clear" w:color="auto" w:fill="FFFFFF"/>
        <w:spacing w:after="0" w:line="360" w:lineRule="auto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</w:pPr>
      <w:r w:rsidRPr="00030D44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  <w:t>Tillverkni</w: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  <w:t xml:space="preserve">ng av skylt etc. ingår </w:t>
      </w:r>
      <w:r w:rsidR="00750EAC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  <w:t xml:space="preserve">ej </w: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  <w:t>i priset.</w:t>
      </w:r>
    </w:p>
    <w:p w14:paraId="049E3A1E" w14:textId="346E2FB3" w:rsidR="00030D44" w:rsidRPr="00030D44" w:rsidRDefault="00030D44" w:rsidP="00030D44">
      <w:pPr>
        <w:pStyle w:val="Liststycke"/>
        <w:shd w:val="clear" w:color="auto" w:fill="FFFFFF"/>
        <w:spacing w:after="0" w:line="360" w:lineRule="auto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</w:pPr>
      <w:r w:rsidRPr="00030D44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  <w:t>Pris: 350€/år</w:t>
      </w:r>
      <w:r w:rsidR="001E7896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  <w:t xml:space="preserve"> (i båda hallarna 600€)</w:t>
      </w:r>
    </w:p>
    <w:p w14:paraId="45283A55" w14:textId="77777777" w:rsidR="00030D44" w:rsidRDefault="00030D44" w:rsidP="001E7896">
      <w:pPr>
        <w:pStyle w:val="Liststycke"/>
        <w:numPr>
          <w:ilvl w:val="0"/>
          <w:numId w:val="13"/>
        </w:numPr>
        <w:shd w:val="clear" w:color="auto" w:fill="FFFFFF"/>
        <w:spacing w:after="0" w:line="360" w:lineRule="auto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</w:pPr>
      <w:r w:rsidRPr="00030D44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  <w:t>Logon ovanför fönstren inne i hallen.</w: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  <w:br/>
      </w:r>
      <w:r w:rsidRPr="00030D44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  <w:t>Pris: 1</w:t>
      </w:r>
      <w:r w:rsidR="00134B07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  <w:t>5</w:t>
      </w:r>
      <w:r w:rsidRPr="00030D44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  <w:t xml:space="preserve">0€/år </w:t>
      </w:r>
    </w:p>
    <w:p w14:paraId="3352B9E1" w14:textId="77777777" w:rsidR="00722DBC" w:rsidRDefault="00722DBC" w:rsidP="00722DBC">
      <w:pPr>
        <w:shd w:val="clear" w:color="auto" w:fill="FFFFFF"/>
        <w:spacing w:after="0" w:line="360" w:lineRule="auto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</w:pPr>
    </w:p>
    <w:p w14:paraId="07B1AEE7" w14:textId="77777777" w:rsidR="00722DBC" w:rsidRPr="00030D44" w:rsidRDefault="00722DBC" w:rsidP="00722DB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C00000"/>
          <w:sz w:val="24"/>
          <w:szCs w:val="24"/>
          <w:bdr w:val="none" w:sz="0" w:space="0" w:color="auto" w:frame="1"/>
          <w:lang w:val="sv-FI"/>
        </w:rPr>
      </w:pPr>
      <w:r w:rsidRPr="007020DE">
        <w:rPr>
          <w:rFonts w:ascii="Arial" w:hAnsi="Arial" w:cs="Arial"/>
          <w:b/>
          <w:bCs/>
          <w:color w:val="C00000"/>
          <w:sz w:val="24"/>
          <w:szCs w:val="24"/>
          <w:bdr w:val="none" w:sz="0" w:space="0" w:color="auto" w:frame="1"/>
          <w:lang w:val="sv-FI"/>
        </w:rPr>
        <w:t>Paviljongen och nedre banorna</w:t>
      </w:r>
    </w:p>
    <w:p w14:paraId="468F964E" w14:textId="77777777" w:rsidR="00722DBC" w:rsidRPr="00030D44" w:rsidRDefault="00722DBC" w:rsidP="00722DBC">
      <w:pPr>
        <w:pStyle w:val="Liststycke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</w:pPr>
      <w:r w:rsidRPr="00030D44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  <w:t>Vindskydd á 350€ (+ tillverkning av vindskydd)</w:t>
      </w:r>
    </w:p>
    <w:p w14:paraId="0D8605A1" w14:textId="77777777" w:rsidR="00722DBC" w:rsidRPr="00030D44" w:rsidRDefault="00722DBC" w:rsidP="00722DBC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</w:pPr>
      <w:proofErr w:type="spellStart"/>
      <w:r w:rsidRPr="00030D44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en-US"/>
        </w:rPr>
        <w:t>Sponsortavla</w:t>
      </w:r>
      <w:proofErr w:type="spellEnd"/>
      <w:r w:rsidRPr="00030D44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en-US"/>
        </w:rPr>
        <w:t xml:space="preserve"> á 50€</w:t>
      </w:r>
    </w:p>
    <w:p w14:paraId="6992BC6A" w14:textId="398BA2F0" w:rsidR="00722DBC" w:rsidRPr="00030D44" w:rsidRDefault="00722DBC" w:rsidP="00722DBC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</w:pPr>
      <w:r w:rsidRPr="00030D44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  <w:t xml:space="preserve">Banornas namn vid paviljongen </w:t>
      </w:r>
      <w:r w:rsidR="00790BF0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  <w:t xml:space="preserve">och vid hallen </w:t>
      </w:r>
      <w:r w:rsidRPr="00030D44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  <w:t>á 300€ (+ tillverkning av skylt)</w:t>
      </w:r>
    </w:p>
    <w:p w14:paraId="3D5320EC" w14:textId="0F7D33A6" w:rsidR="00722DBC" w:rsidRPr="00030D44" w:rsidRDefault="00722DBC" w:rsidP="00790BF0">
      <w:pPr>
        <w:shd w:val="clear" w:color="auto" w:fill="FFFFFF"/>
        <w:spacing w:after="0" w:line="240" w:lineRule="auto"/>
        <w:ind w:left="360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sv-FI"/>
        </w:rPr>
      </w:pPr>
    </w:p>
    <w:p w14:paraId="3922E596" w14:textId="77777777" w:rsidR="003B5FED" w:rsidRDefault="003B5FED" w:rsidP="00D84A55">
      <w:pPr>
        <w:pStyle w:val="Liststycke"/>
        <w:shd w:val="clear" w:color="auto" w:fill="FFFFFF"/>
        <w:spacing w:after="0" w:line="240" w:lineRule="auto"/>
        <w:ind w:left="360"/>
        <w:textAlignment w:val="baseline"/>
        <w:rPr>
          <w:rFonts w:ascii="Arial" w:hAnsi="Arial" w:cs="Arial"/>
          <w:b/>
          <w:bCs/>
          <w:color w:val="C00000"/>
          <w:sz w:val="24"/>
          <w:szCs w:val="24"/>
          <w:bdr w:val="none" w:sz="0" w:space="0" w:color="auto" w:frame="1"/>
          <w:lang w:val="sv-FI"/>
        </w:rPr>
      </w:pPr>
    </w:p>
    <w:p w14:paraId="0ACE7BE5" w14:textId="77777777" w:rsidR="00281CB5" w:rsidRPr="003046FC" w:rsidRDefault="00281CB5" w:rsidP="00D84A55">
      <w:pPr>
        <w:pStyle w:val="Liststycke"/>
        <w:shd w:val="clear" w:color="auto" w:fill="FFFFFF"/>
        <w:spacing w:after="0" w:line="240" w:lineRule="auto"/>
        <w:ind w:left="360"/>
        <w:textAlignment w:val="baseline"/>
        <w:rPr>
          <w:rFonts w:ascii="Arial" w:hAnsi="Arial" w:cs="Arial"/>
          <w:b/>
          <w:bCs/>
          <w:color w:val="C00000"/>
          <w:sz w:val="24"/>
          <w:szCs w:val="24"/>
          <w:bdr w:val="none" w:sz="0" w:space="0" w:color="auto" w:frame="1"/>
          <w:lang w:val="sv-FI"/>
        </w:rPr>
      </w:pPr>
    </w:p>
    <w:sectPr w:rsidR="00281CB5" w:rsidRPr="003046FC" w:rsidSect="00D66CF7">
      <w:headerReference w:type="default" r:id="rId10"/>
      <w:footerReference w:type="default" r:id="rId11"/>
      <w:footerReference w:type="first" r:id="rId12"/>
      <w:pgSz w:w="12240" w:h="15840" w:code="1"/>
      <w:pgMar w:top="1080" w:right="1325" w:bottom="2880" w:left="1276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71A3F" w14:textId="77777777" w:rsidR="00CA633F" w:rsidRDefault="00CA633F">
      <w:pPr>
        <w:spacing w:after="0" w:line="240" w:lineRule="auto"/>
      </w:pPr>
      <w:r>
        <w:separator/>
      </w:r>
    </w:p>
    <w:p w14:paraId="7AD6E1E3" w14:textId="77777777" w:rsidR="00CA633F" w:rsidRDefault="00CA633F"/>
  </w:endnote>
  <w:endnote w:type="continuationSeparator" w:id="0">
    <w:p w14:paraId="6AFA16A0" w14:textId="77777777" w:rsidR="00CA633F" w:rsidRDefault="00CA633F">
      <w:pPr>
        <w:spacing w:after="0" w:line="240" w:lineRule="auto"/>
      </w:pPr>
      <w:r>
        <w:continuationSeparator/>
      </w:r>
    </w:p>
    <w:p w14:paraId="1742E992" w14:textId="77777777" w:rsidR="00CA633F" w:rsidRDefault="00CA63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87" w:type="pct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7912"/>
      <w:gridCol w:w="251"/>
      <w:gridCol w:w="1836"/>
    </w:tblGrid>
    <w:tr w:rsidR="005F4572" w14:paraId="595E3A56" w14:textId="77777777" w:rsidTr="005F4572">
      <w:trPr>
        <w:trHeight w:val="2002"/>
      </w:trPr>
      <w:tc>
        <w:tcPr>
          <w:tcW w:w="7912" w:type="dxa"/>
          <w:vAlign w:val="bottom"/>
        </w:tcPr>
        <w:p w14:paraId="56E64756" w14:textId="77777777" w:rsidR="005F4572" w:rsidRPr="009442EB" w:rsidRDefault="005F4572" w:rsidP="00E860C0">
          <w:pPr>
            <w:pStyle w:val="Organisation"/>
            <w:ind w:left="-135" w:firstLine="164"/>
            <w:rPr>
              <w:noProof/>
              <w:color w:val="CC0000"/>
            </w:rPr>
          </w:pPr>
          <w:r w:rsidRPr="009442EB">
            <w:rPr>
              <w:noProof/>
              <w:color w:val="CC0000"/>
            </w:rPr>
            <w:t>Ekenäs Tennisklubb</w:t>
          </w:r>
          <w:r>
            <w:rPr>
              <w:noProof/>
              <w:color w:val="CC0000"/>
            </w:rPr>
            <w:t xml:space="preserve"> r.f. </w:t>
          </w:r>
        </w:p>
        <w:tbl>
          <w:tblPr>
            <w:tblW w:w="0" w:type="auto"/>
            <w:tblInd w:w="2" w:type="dxa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630"/>
            <w:gridCol w:w="2630"/>
            <w:gridCol w:w="2630"/>
          </w:tblGrid>
          <w:tr w:rsidR="005F4572" w:rsidRPr="009442EB" w14:paraId="0A1D37F1" w14:textId="77777777" w:rsidTr="00D66CF7">
            <w:trPr>
              <w:trHeight w:hRule="exact" w:val="65"/>
            </w:trPr>
            <w:tc>
              <w:tcPr>
                <w:tcW w:w="2630" w:type="dxa"/>
                <w:tcBorders>
                  <w:top w:val="single" w:sz="8" w:space="0" w:color="000000" w:themeColor="text1"/>
                </w:tcBorders>
              </w:tcPr>
              <w:p w14:paraId="5B4B9258" w14:textId="77777777" w:rsidR="005F4572" w:rsidRPr="009442EB" w:rsidRDefault="005F4572" w:rsidP="007020DE">
                <w:pPr>
                  <w:pStyle w:val="Sidfot"/>
                  <w:rPr>
                    <w:noProof/>
                    <w:color w:val="CC0000"/>
                  </w:rPr>
                </w:pPr>
              </w:p>
            </w:tc>
            <w:tc>
              <w:tcPr>
                <w:tcW w:w="2630" w:type="dxa"/>
                <w:tcBorders>
                  <w:top w:val="single" w:sz="8" w:space="0" w:color="000000" w:themeColor="text1"/>
                </w:tcBorders>
              </w:tcPr>
              <w:p w14:paraId="7D3A2D94" w14:textId="77777777" w:rsidR="005F4572" w:rsidRPr="009442EB" w:rsidRDefault="005F4572" w:rsidP="007020DE">
                <w:pPr>
                  <w:pStyle w:val="Sidfot"/>
                  <w:rPr>
                    <w:noProof/>
                    <w:color w:val="CC0000"/>
                  </w:rPr>
                </w:pPr>
              </w:p>
            </w:tc>
            <w:tc>
              <w:tcPr>
                <w:tcW w:w="2630" w:type="dxa"/>
                <w:tcBorders>
                  <w:top w:val="single" w:sz="8" w:space="0" w:color="000000" w:themeColor="text1"/>
                </w:tcBorders>
              </w:tcPr>
              <w:p w14:paraId="3BF39162" w14:textId="77777777" w:rsidR="005F4572" w:rsidRPr="009442EB" w:rsidRDefault="005F4572" w:rsidP="007020DE">
                <w:pPr>
                  <w:pStyle w:val="Sidfot"/>
                  <w:rPr>
                    <w:noProof/>
                    <w:color w:val="CC0000"/>
                  </w:rPr>
                </w:pPr>
              </w:p>
            </w:tc>
          </w:tr>
          <w:tr w:rsidR="005F4572" w:rsidRPr="009442EB" w14:paraId="187BFB5D" w14:textId="77777777" w:rsidTr="00D66CF7">
            <w:trPr>
              <w:trHeight w:val="206"/>
            </w:trPr>
            <w:tc>
              <w:tcPr>
                <w:tcW w:w="2630" w:type="dxa"/>
                <w:tcMar>
                  <w:left w:w="0" w:type="dxa"/>
                  <w:bottom w:w="144" w:type="dxa"/>
                  <w:right w:w="115" w:type="dxa"/>
                </w:tcMar>
              </w:tcPr>
              <w:p w14:paraId="1DF7DC23" w14:textId="77777777" w:rsidR="005F4572" w:rsidRPr="00D66CF7" w:rsidRDefault="005F4572" w:rsidP="007020DE">
                <w:pPr>
                  <w:pStyle w:val="Sidfot"/>
                  <w:rPr>
                    <w:rStyle w:val="Stark"/>
                    <w:b w:val="0"/>
                    <w:noProof/>
                    <w:color w:val="CC0000"/>
                  </w:rPr>
                </w:pPr>
                <w:r>
                  <w:rPr>
                    <w:rStyle w:val="Stark"/>
                    <w:b w:val="0"/>
                    <w:noProof/>
                    <w:color w:val="CC0000"/>
                  </w:rPr>
                  <w:t>Peter Helenius</w:t>
                </w:r>
              </w:p>
              <w:p w14:paraId="48C4FE69" w14:textId="77777777" w:rsidR="005F4572" w:rsidRPr="00D66CF7" w:rsidRDefault="005F4572" w:rsidP="007020DE">
                <w:pPr>
                  <w:pStyle w:val="Sidfot"/>
                  <w:rPr>
                    <w:rStyle w:val="Stark"/>
                    <w:b w:val="0"/>
                    <w:noProof/>
                    <w:color w:val="CC0000"/>
                  </w:rPr>
                </w:pPr>
                <w:r w:rsidRPr="00D66CF7">
                  <w:rPr>
                    <w:rStyle w:val="Stark"/>
                    <w:b w:val="0"/>
                    <w:noProof/>
                    <w:color w:val="C00000"/>
                  </w:rPr>
                  <w:t xml:space="preserve">Tel. </w:t>
                </w:r>
                <w:r>
                  <w:rPr>
                    <w:rStyle w:val="Stark"/>
                    <w:b w:val="0"/>
                    <w:noProof/>
                    <w:color w:val="C00000"/>
                  </w:rPr>
                  <w:t>050-3749049</w:t>
                </w:r>
              </w:p>
              <w:p w14:paraId="4860D7DD" w14:textId="77777777" w:rsidR="005F4572" w:rsidRPr="00D66CF7" w:rsidRDefault="005F4572" w:rsidP="00D66CF7">
                <w:pPr>
                  <w:pStyle w:val="Sidfot"/>
                  <w:rPr>
                    <w:bCs/>
                    <w:noProof/>
                    <w:color w:val="C00000"/>
                  </w:rPr>
                </w:pPr>
              </w:p>
            </w:tc>
            <w:tc>
              <w:tcPr>
                <w:tcW w:w="2630" w:type="dxa"/>
                <w:tcMar>
                  <w:left w:w="0" w:type="dxa"/>
                  <w:bottom w:w="144" w:type="dxa"/>
                  <w:right w:w="115" w:type="dxa"/>
                </w:tcMar>
              </w:tcPr>
              <w:p w14:paraId="46460B55" w14:textId="77777777" w:rsidR="005F4572" w:rsidRDefault="005F4572" w:rsidP="00D66CF7">
                <w:pPr>
                  <w:pStyle w:val="Sidfot"/>
                  <w:rPr>
                    <w:noProof/>
                    <w:color w:val="C00000"/>
                  </w:rPr>
                </w:pPr>
                <w:r>
                  <w:t>info@etktennis.fi</w:t>
                </w:r>
              </w:p>
              <w:p w14:paraId="082D91C0" w14:textId="77777777" w:rsidR="005F4572" w:rsidRPr="00D66CF7" w:rsidRDefault="005F4572" w:rsidP="00D66CF7">
                <w:pPr>
                  <w:pStyle w:val="Sidfot"/>
                  <w:rPr>
                    <w:noProof/>
                    <w:color w:val="CC0000"/>
                  </w:rPr>
                </w:pPr>
                <w:r w:rsidRPr="00D66CF7">
                  <w:rPr>
                    <w:noProof/>
                    <w:color w:val="C00000"/>
                  </w:rPr>
                  <w:t>www.</w:t>
                </w:r>
                <w:r>
                  <w:rPr>
                    <w:noProof/>
                    <w:color w:val="C00000"/>
                  </w:rPr>
                  <w:t>etktennis</w:t>
                </w:r>
                <w:r w:rsidRPr="00D66CF7">
                  <w:rPr>
                    <w:noProof/>
                    <w:color w:val="C00000"/>
                  </w:rPr>
                  <w:t>.fi</w:t>
                </w:r>
              </w:p>
            </w:tc>
            <w:tc>
              <w:tcPr>
                <w:tcW w:w="2630" w:type="dxa"/>
                <w:tcMar>
                  <w:left w:w="0" w:type="dxa"/>
                  <w:bottom w:w="144" w:type="dxa"/>
                  <w:right w:w="115" w:type="dxa"/>
                </w:tcMar>
              </w:tcPr>
              <w:p w14:paraId="573D2C5E" w14:textId="77777777" w:rsidR="005F4572" w:rsidRPr="00D66CF7" w:rsidRDefault="005F4572" w:rsidP="00D66CF7">
                <w:pPr>
                  <w:pStyle w:val="Sidfot"/>
                  <w:rPr>
                    <w:noProof/>
                    <w:color w:val="CC0000"/>
                  </w:rPr>
                </w:pPr>
                <w:r w:rsidRPr="00D66CF7">
                  <w:rPr>
                    <w:noProof/>
                    <w:color w:val="CC0000"/>
                  </w:rPr>
                  <w:t>Alkärrsgatan 3</w:t>
                </w:r>
              </w:p>
              <w:p w14:paraId="60DC0623" w14:textId="77777777" w:rsidR="005F4572" w:rsidRPr="00D66CF7" w:rsidRDefault="005F4572" w:rsidP="00D66CF7">
                <w:pPr>
                  <w:pStyle w:val="Sidfot"/>
                  <w:rPr>
                    <w:noProof/>
                    <w:color w:val="C00000"/>
                  </w:rPr>
                </w:pPr>
                <w:r w:rsidRPr="00D66CF7">
                  <w:rPr>
                    <w:noProof/>
                    <w:color w:val="CC0000"/>
                  </w:rPr>
                  <w:t>10600 Ekenäs</w:t>
                </w:r>
              </w:p>
              <w:p w14:paraId="73E44D72" w14:textId="77777777" w:rsidR="005F4572" w:rsidRPr="00D66CF7" w:rsidRDefault="005F4572" w:rsidP="00D66CF7">
                <w:pPr>
                  <w:pStyle w:val="Sidfot"/>
                  <w:rPr>
                    <w:noProof/>
                    <w:color w:val="C00000"/>
                  </w:rPr>
                </w:pPr>
              </w:p>
            </w:tc>
          </w:tr>
        </w:tbl>
        <w:p w14:paraId="6766D674" w14:textId="77777777" w:rsidR="005F4572" w:rsidRDefault="005F4572" w:rsidP="007020DE">
          <w:pPr>
            <w:rPr>
              <w:noProof/>
            </w:rPr>
          </w:pPr>
        </w:p>
      </w:tc>
      <w:tc>
        <w:tcPr>
          <w:tcW w:w="251" w:type="dxa"/>
          <w:shd w:val="clear" w:color="auto" w:fill="auto"/>
          <w:vAlign w:val="bottom"/>
        </w:tcPr>
        <w:p w14:paraId="6F3E1EC4" w14:textId="77777777" w:rsidR="005F4572" w:rsidRDefault="005F4572" w:rsidP="007020DE">
          <w:pPr>
            <w:rPr>
              <w:noProof/>
            </w:rPr>
          </w:pPr>
        </w:p>
      </w:tc>
      <w:tc>
        <w:tcPr>
          <w:tcW w:w="1836" w:type="dxa"/>
          <w:vAlign w:val="bottom"/>
        </w:tcPr>
        <w:p w14:paraId="3D2F445B" w14:textId="77777777" w:rsidR="005F4572" w:rsidRDefault="005F4572" w:rsidP="007020DE">
          <w:pPr>
            <w:pStyle w:val="Bild"/>
            <w:rPr>
              <w:noProof/>
            </w:rPr>
          </w:pPr>
          <w:r>
            <w:rPr>
              <w:noProof/>
              <w:lang w:val="sv-FI" w:eastAsia="sv-FI"/>
            </w:rPr>
            <w:drawing>
              <wp:inline distT="0" distB="0" distL="0" distR="0" wp14:anchorId="45EC278B" wp14:editId="0FB5DF42">
                <wp:extent cx="1123950" cy="1123950"/>
                <wp:effectExtent l="0" t="0" r="0" b="0"/>
                <wp:docPr id="15" name="Bildobjekt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tk_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1123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F4572" w14:paraId="5ED0C4F7" w14:textId="77777777" w:rsidTr="005F4572">
      <w:trPr>
        <w:trHeight w:hRule="exact" w:val="92"/>
      </w:trPr>
      <w:tc>
        <w:tcPr>
          <w:tcW w:w="7912" w:type="dxa"/>
          <w:shd w:val="clear" w:color="auto" w:fill="000000" w:themeFill="text1"/>
        </w:tcPr>
        <w:p w14:paraId="0EF0E8EF" w14:textId="77777777" w:rsidR="005F4572" w:rsidRDefault="005F4572" w:rsidP="007020DE">
          <w:pPr>
            <w:rPr>
              <w:noProof/>
            </w:rPr>
          </w:pPr>
        </w:p>
      </w:tc>
      <w:tc>
        <w:tcPr>
          <w:tcW w:w="251" w:type="dxa"/>
          <w:shd w:val="clear" w:color="auto" w:fill="auto"/>
        </w:tcPr>
        <w:p w14:paraId="4B24DDAF" w14:textId="77777777" w:rsidR="005F4572" w:rsidRDefault="005F4572" w:rsidP="007020DE">
          <w:pPr>
            <w:rPr>
              <w:noProof/>
            </w:rPr>
          </w:pPr>
        </w:p>
      </w:tc>
      <w:tc>
        <w:tcPr>
          <w:tcW w:w="1836" w:type="dxa"/>
          <w:shd w:val="clear" w:color="auto" w:fill="000000" w:themeFill="text1"/>
        </w:tcPr>
        <w:p w14:paraId="605959A4" w14:textId="77777777" w:rsidR="005F4572" w:rsidRDefault="005F4572" w:rsidP="007020DE">
          <w:pPr>
            <w:rPr>
              <w:noProof/>
            </w:rPr>
          </w:pPr>
        </w:p>
      </w:tc>
    </w:tr>
  </w:tbl>
  <w:p w14:paraId="0A211026" w14:textId="77777777" w:rsidR="005F4572" w:rsidRDefault="005F4572" w:rsidP="007020DE">
    <w:pPr>
      <w:pStyle w:val="Sidfot"/>
      <w:rPr>
        <w:noProof/>
      </w:rPr>
    </w:pPr>
  </w:p>
  <w:p w14:paraId="3175422B" w14:textId="77777777" w:rsidR="005F4572" w:rsidRDefault="005F457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87" w:type="pct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7912"/>
      <w:gridCol w:w="251"/>
      <w:gridCol w:w="1836"/>
    </w:tblGrid>
    <w:tr w:rsidR="005F4572" w14:paraId="2FECDA80" w14:textId="77777777" w:rsidTr="0049165F">
      <w:trPr>
        <w:trHeight w:val="2002"/>
      </w:trPr>
      <w:tc>
        <w:tcPr>
          <w:tcW w:w="7912" w:type="dxa"/>
          <w:vAlign w:val="bottom"/>
        </w:tcPr>
        <w:p w14:paraId="7338AF99" w14:textId="77777777" w:rsidR="005F4572" w:rsidRPr="009442EB" w:rsidRDefault="005F4572" w:rsidP="009442EB">
          <w:pPr>
            <w:pStyle w:val="Organisation"/>
            <w:ind w:left="-135" w:firstLine="164"/>
            <w:rPr>
              <w:noProof/>
              <w:color w:val="CC0000"/>
            </w:rPr>
          </w:pPr>
          <w:r w:rsidRPr="009442EB">
            <w:rPr>
              <w:noProof/>
              <w:color w:val="CC0000"/>
            </w:rPr>
            <w:t>Ekenäs Tennisklubb</w:t>
          </w:r>
          <w:r>
            <w:rPr>
              <w:noProof/>
              <w:color w:val="CC0000"/>
            </w:rPr>
            <w:t xml:space="preserve"> r.f.</w:t>
          </w:r>
        </w:p>
        <w:tbl>
          <w:tblPr>
            <w:tblW w:w="0" w:type="auto"/>
            <w:tblInd w:w="2" w:type="dxa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285"/>
            <w:gridCol w:w="2285"/>
            <w:gridCol w:w="2285"/>
          </w:tblGrid>
          <w:tr w:rsidR="005F4572" w:rsidRPr="009442EB" w14:paraId="6D7B90EF" w14:textId="77777777" w:rsidTr="0049165F">
            <w:trPr>
              <w:trHeight w:hRule="exact" w:val="155"/>
            </w:trPr>
            <w:tc>
              <w:tcPr>
                <w:tcW w:w="2285" w:type="dxa"/>
                <w:tcBorders>
                  <w:top w:val="single" w:sz="8" w:space="0" w:color="000000" w:themeColor="text1"/>
                </w:tcBorders>
              </w:tcPr>
              <w:p w14:paraId="60B568F5" w14:textId="77777777" w:rsidR="005F4572" w:rsidRPr="009442EB" w:rsidRDefault="005F4572">
                <w:pPr>
                  <w:pStyle w:val="Sidfot"/>
                  <w:rPr>
                    <w:noProof/>
                    <w:color w:val="CC0000"/>
                  </w:rPr>
                </w:pPr>
              </w:p>
            </w:tc>
            <w:tc>
              <w:tcPr>
                <w:tcW w:w="2285" w:type="dxa"/>
                <w:tcBorders>
                  <w:top w:val="single" w:sz="8" w:space="0" w:color="000000" w:themeColor="text1"/>
                </w:tcBorders>
              </w:tcPr>
              <w:p w14:paraId="2A8859E5" w14:textId="77777777" w:rsidR="005F4572" w:rsidRPr="009442EB" w:rsidRDefault="005F4572">
                <w:pPr>
                  <w:pStyle w:val="Sidfot"/>
                  <w:rPr>
                    <w:noProof/>
                    <w:color w:val="CC0000"/>
                  </w:rPr>
                </w:pPr>
              </w:p>
            </w:tc>
            <w:tc>
              <w:tcPr>
                <w:tcW w:w="2285" w:type="dxa"/>
                <w:tcBorders>
                  <w:top w:val="single" w:sz="8" w:space="0" w:color="000000" w:themeColor="text1"/>
                </w:tcBorders>
              </w:tcPr>
              <w:p w14:paraId="4BED6654" w14:textId="77777777" w:rsidR="005F4572" w:rsidRPr="009442EB" w:rsidRDefault="005F4572">
                <w:pPr>
                  <w:pStyle w:val="Sidfot"/>
                  <w:rPr>
                    <w:noProof/>
                    <w:color w:val="CC0000"/>
                  </w:rPr>
                </w:pPr>
              </w:p>
            </w:tc>
          </w:tr>
          <w:tr w:rsidR="005F4572" w:rsidRPr="009442EB" w14:paraId="7E1D21D2" w14:textId="77777777" w:rsidTr="0049165F">
            <w:trPr>
              <w:trHeight w:val="487"/>
            </w:trPr>
            <w:tc>
              <w:tcPr>
                <w:tcW w:w="2285" w:type="dxa"/>
                <w:tcMar>
                  <w:left w:w="0" w:type="dxa"/>
                  <w:bottom w:w="144" w:type="dxa"/>
                  <w:right w:w="115" w:type="dxa"/>
                </w:tcMar>
              </w:tcPr>
              <w:p w14:paraId="38741AA9" w14:textId="77777777" w:rsidR="005F4572" w:rsidRPr="00D66CF7" w:rsidRDefault="005F4572" w:rsidP="00D66CF7">
                <w:pPr>
                  <w:pStyle w:val="Sidfot"/>
                  <w:rPr>
                    <w:rFonts w:asciiTheme="majorHAnsi" w:hAnsiTheme="majorHAnsi" w:cstheme="majorHAnsi"/>
                    <w:noProof/>
                    <w:color w:val="CC0000"/>
                  </w:rPr>
                </w:pPr>
                <w:r w:rsidRPr="00D66CF7">
                  <w:rPr>
                    <w:rFonts w:asciiTheme="majorHAnsi" w:hAnsiTheme="majorHAnsi" w:cstheme="majorHAnsi"/>
                    <w:noProof/>
                    <w:color w:val="CC0000"/>
                  </w:rPr>
                  <w:t>Nina Hindersson</w:t>
                </w:r>
              </w:p>
              <w:p w14:paraId="592F865B" w14:textId="77777777" w:rsidR="005F4572" w:rsidRPr="00D66CF7" w:rsidRDefault="005F4572" w:rsidP="00D66CF7">
                <w:pPr>
                  <w:pStyle w:val="Sidfot"/>
                  <w:rPr>
                    <w:rFonts w:asciiTheme="majorHAnsi" w:hAnsiTheme="majorHAnsi" w:cstheme="majorHAnsi"/>
                    <w:noProof/>
                    <w:color w:val="CC0000"/>
                  </w:rPr>
                </w:pPr>
                <w:r w:rsidRPr="00D66CF7">
                  <w:rPr>
                    <w:rFonts w:asciiTheme="majorHAnsi" w:hAnsiTheme="majorHAnsi" w:cstheme="majorHAnsi"/>
                    <w:noProof/>
                    <w:color w:val="CC0000"/>
                  </w:rPr>
                  <w:t>verksamhetsledare</w:t>
                </w:r>
              </w:p>
              <w:p w14:paraId="0F423D68" w14:textId="77777777" w:rsidR="005F4572" w:rsidRPr="00D66CF7" w:rsidRDefault="005F4572" w:rsidP="00D66CF7">
                <w:pPr>
                  <w:pStyle w:val="Sidfot"/>
                  <w:rPr>
                    <w:rFonts w:asciiTheme="majorHAnsi" w:hAnsiTheme="majorHAnsi" w:cstheme="majorHAnsi"/>
                    <w:noProof/>
                    <w:color w:val="CC0000"/>
                  </w:rPr>
                </w:pPr>
                <w:r w:rsidRPr="00D66CF7">
                  <w:rPr>
                    <w:rStyle w:val="Stark"/>
                    <w:rFonts w:asciiTheme="majorHAnsi" w:hAnsiTheme="majorHAnsi" w:cstheme="majorHAnsi"/>
                    <w:noProof/>
                    <w:color w:val="CC0000"/>
                  </w:rPr>
                  <w:t>Tel. 040-5952116</w:t>
                </w:r>
              </w:p>
            </w:tc>
            <w:tc>
              <w:tcPr>
                <w:tcW w:w="2285" w:type="dxa"/>
                <w:tcMar>
                  <w:left w:w="0" w:type="dxa"/>
                  <w:bottom w:w="144" w:type="dxa"/>
                  <w:right w:w="115" w:type="dxa"/>
                </w:tcMar>
              </w:tcPr>
              <w:p w14:paraId="7B3A8B48" w14:textId="77777777" w:rsidR="005F4572" w:rsidRPr="00D66CF7" w:rsidRDefault="005F4572">
                <w:pPr>
                  <w:pStyle w:val="Sidfot"/>
                  <w:rPr>
                    <w:rFonts w:asciiTheme="majorHAnsi" w:hAnsiTheme="majorHAnsi" w:cstheme="majorHAnsi"/>
                    <w:noProof/>
                    <w:color w:val="CC0000"/>
                  </w:rPr>
                </w:pPr>
                <w:r w:rsidRPr="00D66CF7">
                  <w:rPr>
                    <w:rFonts w:asciiTheme="majorHAnsi" w:hAnsiTheme="majorHAnsi" w:cstheme="majorHAnsi"/>
                    <w:noProof/>
                    <w:color w:val="CC0000"/>
                  </w:rPr>
                  <w:t>Alkärrsgatan 3</w:t>
                </w:r>
              </w:p>
              <w:p w14:paraId="0FFE3475" w14:textId="77777777" w:rsidR="005F4572" w:rsidRPr="00D66CF7" w:rsidRDefault="005F4572">
                <w:pPr>
                  <w:pStyle w:val="Sidfot"/>
                  <w:rPr>
                    <w:rFonts w:asciiTheme="majorHAnsi" w:hAnsiTheme="majorHAnsi" w:cstheme="majorHAnsi"/>
                    <w:noProof/>
                    <w:color w:val="CC0000"/>
                  </w:rPr>
                </w:pPr>
                <w:r w:rsidRPr="00D66CF7">
                  <w:rPr>
                    <w:rFonts w:asciiTheme="majorHAnsi" w:hAnsiTheme="majorHAnsi" w:cstheme="majorHAnsi"/>
                    <w:noProof/>
                    <w:color w:val="CC0000"/>
                  </w:rPr>
                  <w:t>10600 Ekenäs</w:t>
                </w:r>
              </w:p>
            </w:tc>
            <w:tc>
              <w:tcPr>
                <w:tcW w:w="2285" w:type="dxa"/>
                <w:tcMar>
                  <w:left w:w="0" w:type="dxa"/>
                  <w:bottom w:w="144" w:type="dxa"/>
                  <w:right w:w="115" w:type="dxa"/>
                </w:tcMar>
              </w:tcPr>
              <w:p w14:paraId="262F242D" w14:textId="77777777" w:rsidR="005F4572" w:rsidRPr="00D66CF7" w:rsidRDefault="005F4572">
                <w:pPr>
                  <w:pStyle w:val="Sidfot"/>
                  <w:rPr>
                    <w:rFonts w:asciiTheme="majorHAnsi" w:hAnsiTheme="majorHAnsi" w:cstheme="majorHAnsi"/>
                    <w:noProof/>
                    <w:color w:val="CC0000"/>
                  </w:rPr>
                </w:pPr>
                <w:r w:rsidRPr="00D66CF7">
                  <w:rPr>
                    <w:rFonts w:asciiTheme="majorHAnsi" w:hAnsiTheme="majorHAnsi" w:cstheme="majorHAnsi"/>
                    <w:noProof/>
                    <w:color w:val="CC0000"/>
                  </w:rPr>
                  <w:t>www.ekenastennis.fi</w:t>
                </w:r>
              </w:p>
              <w:p w14:paraId="798BAA9C" w14:textId="77777777" w:rsidR="005F4572" w:rsidRPr="00D66CF7" w:rsidRDefault="005F4572">
                <w:pPr>
                  <w:pStyle w:val="Sidfot"/>
                  <w:rPr>
                    <w:rFonts w:asciiTheme="majorHAnsi" w:hAnsiTheme="majorHAnsi" w:cstheme="majorHAnsi"/>
                    <w:noProof/>
                    <w:color w:val="CC0000"/>
                  </w:rPr>
                </w:pPr>
                <w:r w:rsidRPr="00D66CF7">
                  <w:rPr>
                    <w:rFonts w:asciiTheme="majorHAnsi" w:hAnsiTheme="majorHAnsi" w:cstheme="majorHAnsi"/>
                    <w:noProof/>
                    <w:color w:val="CC0000"/>
                  </w:rPr>
                  <w:t>nina.etk@gmail.com</w:t>
                </w:r>
              </w:p>
            </w:tc>
          </w:tr>
        </w:tbl>
        <w:p w14:paraId="3EA77EEF" w14:textId="77777777" w:rsidR="005F4572" w:rsidRDefault="005F4572">
          <w:pPr>
            <w:rPr>
              <w:noProof/>
            </w:rPr>
          </w:pPr>
        </w:p>
      </w:tc>
      <w:tc>
        <w:tcPr>
          <w:tcW w:w="251" w:type="dxa"/>
          <w:shd w:val="clear" w:color="auto" w:fill="auto"/>
          <w:vAlign w:val="bottom"/>
        </w:tcPr>
        <w:p w14:paraId="3ABD643A" w14:textId="77777777" w:rsidR="005F4572" w:rsidRDefault="005F4572">
          <w:pPr>
            <w:rPr>
              <w:noProof/>
            </w:rPr>
          </w:pPr>
        </w:p>
      </w:tc>
      <w:tc>
        <w:tcPr>
          <w:tcW w:w="1836" w:type="dxa"/>
          <w:vAlign w:val="bottom"/>
        </w:tcPr>
        <w:p w14:paraId="0EBAD0E7" w14:textId="77777777" w:rsidR="005F4572" w:rsidRDefault="005F4572">
          <w:pPr>
            <w:pStyle w:val="Bild"/>
            <w:rPr>
              <w:noProof/>
            </w:rPr>
          </w:pPr>
          <w:r>
            <w:rPr>
              <w:noProof/>
              <w:lang w:val="sv-FI" w:eastAsia="sv-FI"/>
            </w:rPr>
            <w:drawing>
              <wp:inline distT="0" distB="0" distL="0" distR="0" wp14:anchorId="4F429FB2" wp14:editId="49F55CC2">
                <wp:extent cx="1123950" cy="1123950"/>
                <wp:effectExtent l="0" t="0" r="0" b="0"/>
                <wp:docPr id="13" name="Bildobjekt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tk_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1123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F4572" w14:paraId="04BA8F36" w14:textId="77777777" w:rsidTr="0049165F">
      <w:trPr>
        <w:trHeight w:hRule="exact" w:val="92"/>
      </w:trPr>
      <w:tc>
        <w:tcPr>
          <w:tcW w:w="7912" w:type="dxa"/>
          <w:shd w:val="clear" w:color="auto" w:fill="000000" w:themeFill="text1"/>
        </w:tcPr>
        <w:p w14:paraId="2C873D43" w14:textId="77777777" w:rsidR="005F4572" w:rsidRDefault="005F4572">
          <w:pPr>
            <w:rPr>
              <w:noProof/>
            </w:rPr>
          </w:pPr>
        </w:p>
      </w:tc>
      <w:tc>
        <w:tcPr>
          <w:tcW w:w="251" w:type="dxa"/>
          <w:shd w:val="clear" w:color="auto" w:fill="auto"/>
        </w:tcPr>
        <w:p w14:paraId="5B46083B" w14:textId="77777777" w:rsidR="005F4572" w:rsidRDefault="005F4572">
          <w:pPr>
            <w:rPr>
              <w:noProof/>
            </w:rPr>
          </w:pPr>
        </w:p>
      </w:tc>
      <w:tc>
        <w:tcPr>
          <w:tcW w:w="1836" w:type="dxa"/>
          <w:shd w:val="clear" w:color="auto" w:fill="000000" w:themeFill="text1"/>
        </w:tcPr>
        <w:p w14:paraId="28B6B7EC" w14:textId="77777777" w:rsidR="005F4572" w:rsidRDefault="005F4572">
          <w:pPr>
            <w:rPr>
              <w:noProof/>
            </w:rPr>
          </w:pPr>
        </w:p>
      </w:tc>
    </w:tr>
  </w:tbl>
  <w:p w14:paraId="0414C01F" w14:textId="77777777" w:rsidR="005F4572" w:rsidRDefault="005F4572">
    <w:pPr>
      <w:pStyle w:val="Sidfo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2398F" w14:textId="77777777" w:rsidR="00CA633F" w:rsidRDefault="00CA633F">
      <w:pPr>
        <w:spacing w:after="0" w:line="240" w:lineRule="auto"/>
      </w:pPr>
      <w:r>
        <w:separator/>
      </w:r>
    </w:p>
    <w:p w14:paraId="3786ED47" w14:textId="77777777" w:rsidR="00CA633F" w:rsidRDefault="00CA633F"/>
  </w:footnote>
  <w:footnote w:type="continuationSeparator" w:id="0">
    <w:p w14:paraId="79388A1B" w14:textId="77777777" w:rsidR="00CA633F" w:rsidRDefault="00CA633F">
      <w:pPr>
        <w:spacing w:after="0" w:line="240" w:lineRule="auto"/>
      </w:pPr>
      <w:r>
        <w:continuationSeparator/>
      </w:r>
    </w:p>
    <w:p w14:paraId="09172194" w14:textId="77777777" w:rsidR="00CA633F" w:rsidRDefault="00CA63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14F8" w14:textId="77777777" w:rsidR="005F4572" w:rsidRDefault="005F4572">
    <w:pPr>
      <w:pStyle w:val="Sidhuvud"/>
      <w:rPr>
        <w:noProof/>
      </w:rPr>
    </w:pPr>
  </w:p>
  <w:p w14:paraId="54CF44A3" w14:textId="77777777" w:rsidR="005F4572" w:rsidRDefault="005F4572">
    <w:pPr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5D5E"/>
    <w:multiLevelType w:val="hybridMultilevel"/>
    <w:tmpl w:val="35C66E52"/>
    <w:lvl w:ilvl="0" w:tplc="C5B2D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448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061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02A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DA3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82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922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85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98F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8779D4"/>
    <w:multiLevelType w:val="hybridMultilevel"/>
    <w:tmpl w:val="03A4FABA"/>
    <w:lvl w:ilvl="0" w:tplc="081D0019">
      <w:start w:val="1"/>
      <w:numFmt w:val="lowerLetter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B4B12"/>
    <w:multiLevelType w:val="hybridMultilevel"/>
    <w:tmpl w:val="73F4F00E"/>
    <w:lvl w:ilvl="0" w:tplc="DA381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84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16F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E1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8CF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0CE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83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ECC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6D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A6227F"/>
    <w:multiLevelType w:val="hybridMultilevel"/>
    <w:tmpl w:val="57722A5E"/>
    <w:lvl w:ilvl="0" w:tplc="081D0017">
      <w:start w:val="1"/>
      <w:numFmt w:val="lowerLetter"/>
      <w:lvlText w:val="%1)"/>
      <w:lvlJc w:val="left"/>
      <w:pPr>
        <w:ind w:left="1146" w:hanging="360"/>
      </w:pPr>
    </w:lvl>
    <w:lvl w:ilvl="1" w:tplc="081D0019" w:tentative="1">
      <w:start w:val="1"/>
      <w:numFmt w:val="lowerLetter"/>
      <w:lvlText w:val="%2."/>
      <w:lvlJc w:val="left"/>
      <w:pPr>
        <w:ind w:left="1866" w:hanging="360"/>
      </w:pPr>
    </w:lvl>
    <w:lvl w:ilvl="2" w:tplc="081D001B" w:tentative="1">
      <w:start w:val="1"/>
      <w:numFmt w:val="lowerRoman"/>
      <w:lvlText w:val="%3."/>
      <w:lvlJc w:val="right"/>
      <w:pPr>
        <w:ind w:left="2586" w:hanging="180"/>
      </w:pPr>
    </w:lvl>
    <w:lvl w:ilvl="3" w:tplc="081D000F" w:tentative="1">
      <w:start w:val="1"/>
      <w:numFmt w:val="decimal"/>
      <w:lvlText w:val="%4."/>
      <w:lvlJc w:val="left"/>
      <w:pPr>
        <w:ind w:left="3306" w:hanging="360"/>
      </w:pPr>
    </w:lvl>
    <w:lvl w:ilvl="4" w:tplc="081D0019" w:tentative="1">
      <w:start w:val="1"/>
      <w:numFmt w:val="lowerLetter"/>
      <w:lvlText w:val="%5."/>
      <w:lvlJc w:val="left"/>
      <w:pPr>
        <w:ind w:left="4026" w:hanging="360"/>
      </w:pPr>
    </w:lvl>
    <w:lvl w:ilvl="5" w:tplc="081D001B" w:tentative="1">
      <w:start w:val="1"/>
      <w:numFmt w:val="lowerRoman"/>
      <w:lvlText w:val="%6."/>
      <w:lvlJc w:val="right"/>
      <w:pPr>
        <w:ind w:left="4746" w:hanging="180"/>
      </w:pPr>
    </w:lvl>
    <w:lvl w:ilvl="6" w:tplc="081D000F" w:tentative="1">
      <w:start w:val="1"/>
      <w:numFmt w:val="decimal"/>
      <w:lvlText w:val="%7."/>
      <w:lvlJc w:val="left"/>
      <w:pPr>
        <w:ind w:left="5466" w:hanging="360"/>
      </w:pPr>
    </w:lvl>
    <w:lvl w:ilvl="7" w:tplc="081D0019" w:tentative="1">
      <w:start w:val="1"/>
      <w:numFmt w:val="lowerLetter"/>
      <w:lvlText w:val="%8."/>
      <w:lvlJc w:val="left"/>
      <w:pPr>
        <w:ind w:left="6186" w:hanging="360"/>
      </w:pPr>
    </w:lvl>
    <w:lvl w:ilvl="8" w:tplc="08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B9367CD"/>
    <w:multiLevelType w:val="hybridMultilevel"/>
    <w:tmpl w:val="268E7D64"/>
    <w:lvl w:ilvl="0" w:tplc="081D0019">
      <w:start w:val="1"/>
      <w:numFmt w:val="lowerLetter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32C15"/>
    <w:multiLevelType w:val="hybridMultilevel"/>
    <w:tmpl w:val="7B7A674C"/>
    <w:lvl w:ilvl="0" w:tplc="081D0019">
      <w:start w:val="1"/>
      <w:numFmt w:val="lowerLetter"/>
      <w:lvlText w:val="%1."/>
      <w:lvlJc w:val="left"/>
      <w:pPr>
        <w:ind w:left="1440" w:hanging="360"/>
      </w:pPr>
    </w:lvl>
    <w:lvl w:ilvl="1" w:tplc="081D0019" w:tentative="1">
      <w:start w:val="1"/>
      <w:numFmt w:val="lowerLetter"/>
      <w:lvlText w:val="%2."/>
      <w:lvlJc w:val="left"/>
      <w:pPr>
        <w:ind w:left="2160" w:hanging="360"/>
      </w:pPr>
    </w:lvl>
    <w:lvl w:ilvl="2" w:tplc="081D001B" w:tentative="1">
      <w:start w:val="1"/>
      <w:numFmt w:val="lowerRoman"/>
      <w:lvlText w:val="%3."/>
      <w:lvlJc w:val="right"/>
      <w:pPr>
        <w:ind w:left="2880" w:hanging="180"/>
      </w:pPr>
    </w:lvl>
    <w:lvl w:ilvl="3" w:tplc="081D000F" w:tentative="1">
      <w:start w:val="1"/>
      <w:numFmt w:val="decimal"/>
      <w:lvlText w:val="%4."/>
      <w:lvlJc w:val="left"/>
      <w:pPr>
        <w:ind w:left="3600" w:hanging="360"/>
      </w:pPr>
    </w:lvl>
    <w:lvl w:ilvl="4" w:tplc="081D0019" w:tentative="1">
      <w:start w:val="1"/>
      <w:numFmt w:val="lowerLetter"/>
      <w:lvlText w:val="%5."/>
      <w:lvlJc w:val="left"/>
      <w:pPr>
        <w:ind w:left="4320" w:hanging="360"/>
      </w:pPr>
    </w:lvl>
    <w:lvl w:ilvl="5" w:tplc="081D001B" w:tentative="1">
      <w:start w:val="1"/>
      <w:numFmt w:val="lowerRoman"/>
      <w:lvlText w:val="%6."/>
      <w:lvlJc w:val="right"/>
      <w:pPr>
        <w:ind w:left="5040" w:hanging="180"/>
      </w:pPr>
    </w:lvl>
    <w:lvl w:ilvl="6" w:tplc="081D000F" w:tentative="1">
      <w:start w:val="1"/>
      <w:numFmt w:val="decimal"/>
      <w:lvlText w:val="%7."/>
      <w:lvlJc w:val="left"/>
      <w:pPr>
        <w:ind w:left="5760" w:hanging="360"/>
      </w:pPr>
    </w:lvl>
    <w:lvl w:ilvl="7" w:tplc="081D0019" w:tentative="1">
      <w:start w:val="1"/>
      <w:numFmt w:val="lowerLetter"/>
      <w:lvlText w:val="%8."/>
      <w:lvlJc w:val="left"/>
      <w:pPr>
        <w:ind w:left="6480" w:hanging="360"/>
      </w:pPr>
    </w:lvl>
    <w:lvl w:ilvl="8" w:tplc="08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F24B63"/>
    <w:multiLevelType w:val="hybridMultilevel"/>
    <w:tmpl w:val="43D4A316"/>
    <w:lvl w:ilvl="0" w:tplc="F4A858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="Arial"/>
      </w:rPr>
    </w:lvl>
    <w:lvl w:ilvl="1" w:tplc="A26C933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9893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D06467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5A2D2C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29C055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F6081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64E6E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FE6B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AC264E"/>
    <w:multiLevelType w:val="hybridMultilevel"/>
    <w:tmpl w:val="DD92DEB2"/>
    <w:lvl w:ilvl="0" w:tplc="F5929FB8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02300"/>
    <w:multiLevelType w:val="hybridMultilevel"/>
    <w:tmpl w:val="F506A216"/>
    <w:lvl w:ilvl="0" w:tplc="D0608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FC5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1E0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CE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62B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87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C9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88F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502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46831CE"/>
    <w:multiLevelType w:val="hybridMultilevel"/>
    <w:tmpl w:val="C17A1388"/>
    <w:lvl w:ilvl="0" w:tplc="9D1CA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69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8C7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A00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229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2E6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AB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F44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2C6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62F7868"/>
    <w:multiLevelType w:val="hybridMultilevel"/>
    <w:tmpl w:val="355C791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C012A"/>
    <w:multiLevelType w:val="hybridMultilevel"/>
    <w:tmpl w:val="C082F006"/>
    <w:lvl w:ilvl="0" w:tplc="A38A5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245D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E2DC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1EF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CA96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5A78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281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6EDC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AA88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BF59C4"/>
    <w:multiLevelType w:val="hybridMultilevel"/>
    <w:tmpl w:val="5B6A6146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489994">
    <w:abstractNumId w:val="12"/>
  </w:num>
  <w:num w:numId="2" w16cid:durableId="342824433">
    <w:abstractNumId w:val="11"/>
  </w:num>
  <w:num w:numId="3" w16cid:durableId="668557720">
    <w:abstractNumId w:val="0"/>
  </w:num>
  <w:num w:numId="4" w16cid:durableId="74523443">
    <w:abstractNumId w:val="10"/>
  </w:num>
  <w:num w:numId="5" w16cid:durableId="1635407342">
    <w:abstractNumId w:val="8"/>
  </w:num>
  <w:num w:numId="6" w16cid:durableId="1655792993">
    <w:abstractNumId w:val="9"/>
  </w:num>
  <w:num w:numId="7" w16cid:durableId="2124961135">
    <w:abstractNumId w:val="2"/>
  </w:num>
  <w:num w:numId="8" w16cid:durableId="1773086962">
    <w:abstractNumId w:val="6"/>
  </w:num>
  <w:num w:numId="9" w16cid:durableId="1543665375">
    <w:abstractNumId w:val="3"/>
  </w:num>
  <w:num w:numId="10" w16cid:durableId="1862930434">
    <w:abstractNumId w:val="4"/>
  </w:num>
  <w:num w:numId="11" w16cid:durableId="774207658">
    <w:abstractNumId w:val="5"/>
  </w:num>
  <w:num w:numId="12" w16cid:durableId="1054810786">
    <w:abstractNumId w:val="1"/>
  </w:num>
  <w:num w:numId="13" w16cid:durableId="12757502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073"/>
    <w:rsid w:val="00030D44"/>
    <w:rsid w:val="00044A00"/>
    <w:rsid w:val="000A66E9"/>
    <w:rsid w:val="000C156D"/>
    <w:rsid w:val="000E2D6F"/>
    <w:rsid w:val="00134B07"/>
    <w:rsid w:val="00147067"/>
    <w:rsid w:val="0017604C"/>
    <w:rsid w:val="00197E6E"/>
    <w:rsid w:val="001A253A"/>
    <w:rsid w:val="001E7896"/>
    <w:rsid w:val="001F16CD"/>
    <w:rsid w:val="0023767F"/>
    <w:rsid w:val="00281CB5"/>
    <w:rsid w:val="002B42E7"/>
    <w:rsid w:val="003046FC"/>
    <w:rsid w:val="0032222B"/>
    <w:rsid w:val="003B5FED"/>
    <w:rsid w:val="003D0BCE"/>
    <w:rsid w:val="0049165F"/>
    <w:rsid w:val="0051388D"/>
    <w:rsid w:val="0052427A"/>
    <w:rsid w:val="005437F7"/>
    <w:rsid w:val="00553695"/>
    <w:rsid w:val="00555E8F"/>
    <w:rsid w:val="005709A9"/>
    <w:rsid w:val="005F4572"/>
    <w:rsid w:val="00642ECE"/>
    <w:rsid w:val="006650E1"/>
    <w:rsid w:val="0070039B"/>
    <w:rsid w:val="007020DE"/>
    <w:rsid w:val="00722DBC"/>
    <w:rsid w:val="00750EAC"/>
    <w:rsid w:val="007779E5"/>
    <w:rsid w:val="00790BF0"/>
    <w:rsid w:val="00794C96"/>
    <w:rsid w:val="007A466C"/>
    <w:rsid w:val="007C3EC7"/>
    <w:rsid w:val="008718C4"/>
    <w:rsid w:val="00893073"/>
    <w:rsid w:val="00895D20"/>
    <w:rsid w:val="008C0C34"/>
    <w:rsid w:val="00922A95"/>
    <w:rsid w:val="00941A96"/>
    <w:rsid w:val="009442EB"/>
    <w:rsid w:val="009551E6"/>
    <w:rsid w:val="00964EE0"/>
    <w:rsid w:val="00983204"/>
    <w:rsid w:val="009C421E"/>
    <w:rsid w:val="009E7A81"/>
    <w:rsid w:val="00A04B8A"/>
    <w:rsid w:val="00A20065"/>
    <w:rsid w:val="00A27DB1"/>
    <w:rsid w:val="00A34006"/>
    <w:rsid w:val="00A96BE2"/>
    <w:rsid w:val="00B0310D"/>
    <w:rsid w:val="00B12571"/>
    <w:rsid w:val="00B65685"/>
    <w:rsid w:val="00B74AFD"/>
    <w:rsid w:val="00B85E00"/>
    <w:rsid w:val="00C436F4"/>
    <w:rsid w:val="00C62174"/>
    <w:rsid w:val="00CA633F"/>
    <w:rsid w:val="00CC3002"/>
    <w:rsid w:val="00CD42C1"/>
    <w:rsid w:val="00D15199"/>
    <w:rsid w:val="00D57A34"/>
    <w:rsid w:val="00D66CF7"/>
    <w:rsid w:val="00D70144"/>
    <w:rsid w:val="00D8420E"/>
    <w:rsid w:val="00D84A55"/>
    <w:rsid w:val="00D91716"/>
    <w:rsid w:val="00E12411"/>
    <w:rsid w:val="00E177EA"/>
    <w:rsid w:val="00E24072"/>
    <w:rsid w:val="00E56C04"/>
    <w:rsid w:val="00E860C0"/>
    <w:rsid w:val="00EE7BD7"/>
    <w:rsid w:val="00FC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9ECE10"/>
  <w15:docId w15:val="{38DB06B9-287D-44F8-9A50-5F136CED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sv-SE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/>
    <w:lsdException w:name="Signature" w:semiHidden="1" w:uiPriority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174"/>
  </w:style>
  <w:style w:type="paragraph" w:styleId="Rubrik1">
    <w:name w:val="heading 1"/>
    <w:basedOn w:val="Normal"/>
    <w:next w:val="Normal"/>
    <w:link w:val="Rubrik1Char"/>
    <w:uiPriority w:val="9"/>
    <w:qFormat/>
    <w:rsid w:val="00C62174"/>
    <w:pPr>
      <w:pBdr>
        <w:top w:val="single" w:sz="24" w:space="0" w:color="EF4623" w:themeColor="accent1"/>
        <w:left w:val="single" w:sz="24" w:space="0" w:color="EF4623" w:themeColor="accent1"/>
        <w:bottom w:val="single" w:sz="24" w:space="0" w:color="EF4623" w:themeColor="accent1"/>
        <w:right w:val="single" w:sz="24" w:space="0" w:color="EF4623" w:themeColor="accent1"/>
      </w:pBdr>
      <w:shd w:val="clear" w:color="auto" w:fill="EF4623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62174"/>
    <w:pPr>
      <w:pBdr>
        <w:top w:val="single" w:sz="24" w:space="0" w:color="FBD9D2" w:themeColor="accent1" w:themeTint="33"/>
        <w:left w:val="single" w:sz="24" w:space="0" w:color="FBD9D2" w:themeColor="accent1" w:themeTint="33"/>
        <w:bottom w:val="single" w:sz="24" w:space="0" w:color="FBD9D2" w:themeColor="accent1" w:themeTint="33"/>
        <w:right w:val="single" w:sz="24" w:space="0" w:color="FBD9D2" w:themeColor="accent1" w:themeTint="33"/>
      </w:pBdr>
      <w:shd w:val="clear" w:color="auto" w:fill="FBD9D2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62174"/>
    <w:pPr>
      <w:pBdr>
        <w:top w:val="single" w:sz="6" w:space="2" w:color="EF4623" w:themeColor="accent1"/>
      </w:pBdr>
      <w:spacing w:before="300" w:after="0"/>
      <w:outlineLvl w:val="2"/>
    </w:pPr>
    <w:rPr>
      <w:caps/>
      <w:color w:val="7F1D09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62174"/>
    <w:pPr>
      <w:pBdr>
        <w:top w:val="dotted" w:sz="6" w:space="2" w:color="EF4623" w:themeColor="accent1"/>
      </w:pBdr>
      <w:spacing w:before="200" w:after="0"/>
      <w:outlineLvl w:val="3"/>
    </w:pPr>
    <w:rPr>
      <w:caps/>
      <w:color w:val="BF2B0E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62174"/>
    <w:pPr>
      <w:pBdr>
        <w:bottom w:val="single" w:sz="6" w:space="1" w:color="EF4623" w:themeColor="accent1"/>
      </w:pBdr>
      <w:spacing w:before="200" w:after="0"/>
      <w:outlineLvl w:val="4"/>
    </w:pPr>
    <w:rPr>
      <w:caps/>
      <w:color w:val="BF2B0E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62174"/>
    <w:pPr>
      <w:pBdr>
        <w:bottom w:val="dotted" w:sz="6" w:space="1" w:color="EF4623" w:themeColor="accent1"/>
      </w:pBdr>
      <w:spacing w:before="200" w:after="0"/>
      <w:outlineLvl w:val="5"/>
    </w:pPr>
    <w:rPr>
      <w:caps/>
      <w:color w:val="BF2B0E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62174"/>
    <w:pPr>
      <w:spacing w:before="200" w:after="0"/>
      <w:outlineLvl w:val="6"/>
    </w:pPr>
    <w:rPr>
      <w:caps/>
      <w:color w:val="BF2B0E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6217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6217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Ljusskuggning">
    <w:name w:val="Light Shading"/>
    <w:basedOn w:val="Normaltabel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styleId="Brdtext">
    <w:name w:val="Body Text"/>
    <w:basedOn w:val="Normal"/>
    <w:link w:val="BrdtextChar"/>
    <w:uiPriority w:val="1"/>
    <w:unhideWhenUsed/>
    <w:pPr>
      <w:ind w:right="2376"/>
    </w:pPr>
  </w:style>
  <w:style w:type="character" w:customStyle="1" w:styleId="BrdtextChar">
    <w:name w:val="Brödtext Char"/>
    <w:basedOn w:val="Standardstycketeckensnitt"/>
    <w:link w:val="Brdtext"/>
    <w:uiPriority w:val="1"/>
    <w:rPr>
      <w:color w:val="404040" w:themeColor="text1" w:themeTint="BF"/>
      <w:sz w:val="20"/>
    </w:rPr>
  </w:style>
  <w:style w:type="paragraph" w:styleId="Avslutandetext">
    <w:name w:val="Closing"/>
    <w:basedOn w:val="Normal"/>
    <w:link w:val="AvslutandetextChar"/>
    <w:uiPriority w:val="1"/>
    <w:unhideWhenUsed/>
    <w:pPr>
      <w:spacing w:before="480" w:after="960" w:line="240" w:lineRule="auto"/>
      <w:ind w:right="2376"/>
    </w:pPr>
    <w:rPr>
      <w:color w:val="595959" w:themeColor="text1" w:themeTint="A6"/>
      <w:kern w:val="20"/>
    </w:rPr>
  </w:style>
  <w:style w:type="character" w:customStyle="1" w:styleId="AvslutandetextChar">
    <w:name w:val="Avslutande text Char"/>
    <w:basedOn w:val="Standardstycketeckensnitt"/>
    <w:link w:val="Avslutandetext"/>
    <w:uiPriority w:val="1"/>
    <w:rPr>
      <w:color w:val="595959" w:themeColor="text1" w:themeTint="A6"/>
      <w:kern w:val="20"/>
      <w:sz w:val="20"/>
    </w:rPr>
  </w:style>
  <w:style w:type="paragraph" w:styleId="Datum">
    <w:name w:val="Date"/>
    <w:basedOn w:val="Normal"/>
    <w:next w:val="Normal"/>
    <w:link w:val="DatumChar"/>
    <w:uiPriority w:val="2"/>
    <w:pPr>
      <w:spacing w:after="40" w:line="240" w:lineRule="auto"/>
    </w:pPr>
    <w:rPr>
      <w:color w:val="000000" w:themeColor="text1"/>
      <w:sz w:val="36"/>
    </w:rPr>
  </w:style>
  <w:style w:type="character" w:customStyle="1" w:styleId="DatumChar">
    <w:name w:val="Datum Char"/>
    <w:basedOn w:val="Standardstycketeckensnitt"/>
    <w:link w:val="Datum"/>
    <w:uiPriority w:val="2"/>
    <w:rPr>
      <w:color w:val="000000" w:themeColor="text1"/>
      <w:sz w:val="36"/>
    </w:rPr>
  </w:style>
  <w:style w:type="paragraph" w:styleId="Sidfot">
    <w:name w:val="footer"/>
    <w:basedOn w:val="Normal"/>
    <w:link w:val="SidfotChar"/>
    <w:uiPriority w:val="99"/>
    <w:unhideWhenUsed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SidfotChar">
    <w:name w:val="Sidfot Char"/>
    <w:basedOn w:val="Standardstycketeckensnitt"/>
    <w:link w:val="Sidfot"/>
    <w:uiPriority w:val="99"/>
    <w:rPr>
      <w:color w:val="EF4623" w:themeColor="accent1"/>
      <w:sz w:val="20"/>
    </w:rPr>
  </w:style>
  <w:style w:type="paragraph" w:customStyle="1" w:styleId="Formulrrubrik">
    <w:name w:val="Formulärrubrik"/>
    <w:basedOn w:val="Normal"/>
    <w:uiPriority w:val="2"/>
    <w:pPr>
      <w:spacing w:after="0"/>
    </w:pPr>
    <w:rPr>
      <w:b/>
      <w:bCs/>
    </w:rPr>
  </w:style>
  <w:style w:type="paragraph" w:customStyle="1" w:styleId="Bild">
    <w:name w:val="Bild"/>
    <w:basedOn w:val="Normal"/>
    <w:uiPriority w:val="99"/>
    <w:pPr>
      <w:spacing w:after="80" w:line="240" w:lineRule="auto"/>
      <w:jc w:val="center"/>
    </w:pPr>
  </w:style>
  <w:style w:type="paragraph" w:styleId="Sidhuvud">
    <w:name w:val="header"/>
    <w:basedOn w:val="Normal"/>
    <w:link w:val="SidhuvudChar"/>
    <w:uiPriority w:val="99"/>
    <w:pPr>
      <w:spacing w:after="38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Pr>
      <w:color w:val="404040" w:themeColor="text1" w:themeTint="BF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62174"/>
    <w:rPr>
      <w:caps/>
      <w:color w:val="FFFFFF" w:themeColor="background1"/>
      <w:spacing w:val="15"/>
      <w:sz w:val="22"/>
      <w:szCs w:val="22"/>
      <w:shd w:val="clear" w:color="auto" w:fill="EF4623" w:themeFill="accent1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62174"/>
    <w:rPr>
      <w:caps/>
      <w:spacing w:val="15"/>
      <w:shd w:val="clear" w:color="auto" w:fill="FBD9D2" w:themeFill="accent1" w:themeFillTint="33"/>
    </w:rPr>
  </w:style>
  <w:style w:type="paragraph" w:styleId="Ingetavstnd">
    <w:name w:val="No Spacing"/>
    <w:uiPriority w:val="1"/>
    <w:qFormat/>
    <w:rsid w:val="00C62174"/>
    <w:pPr>
      <w:spacing w:after="0" w:line="240" w:lineRule="auto"/>
    </w:pPr>
  </w:style>
  <w:style w:type="paragraph" w:customStyle="1" w:styleId="Organisation">
    <w:name w:val="Organisation"/>
    <w:basedOn w:val="Normal"/>
    <w:uiPriority w:val="2"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customStyle="1" w:styleId="Sida">
    <w:name w:val="Sida"/>
    <w:basedOn w:val="Normal"/>
    <w:next w:val="Normal"/>
    <w:uiPriority w:val="99"/>
    <w:unhideWhenUsed/>
    <w:pPr>
      <w:spacing w:after="40" w:line="240" w:lineRule="auto"/>
      <w:jc w:val="right"/>
    </w:pPr>
    <w:rPr>
      <w:noProof/>
      <w:color w:val="000000" w:themeColor="text1"/>
      <w:sz w:val="36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Mottagare">
    <w:name w:val="Mottagare"/>
    <w:basedOn w:val="Normal"/>
    <w:uiPriority w:val="2"/>
    <w:pPr>
      <w:spacing w:after="0" w:line="264" w:lineRule="auto"/>
    </w:pPr>
    <w:rPr>
      <w:color w:val="EF4623" w:themeColor="accent1"/>
      <w:sz w:val="18"/>
    </w:rPr>
  </w:style>
  <w:style w:type="paragraph" w:styleId="Inledning">
    <w:name w:val="Salutation"/>
    <w:basedOn w:val="Normal"/>
    <w:next w:val="Normal"/>
    <w:link w:val="InledningChar"/>
    <w:uiPriority w:val="1"/>
    <w:unhideWhenUsed/>
    <w:pPr>
      <w:spacing w:before="600"/>
      <w:ind w:right="2376"/>
    </w:pPr>
  </w:style>
  <w:style w:type="character" w:customStyle="1" w:styleId="InledningChar">
    <w:name w:val="Inledning Char"/>
    <w:basedOn w:val="Standardstycketeckensnitt"/>
    <w:link w:val="Inledning"/>
    <w:uiPriority w:val="1"/>
    <w:rPr>
      <w:color w:val="404040" w:themeColor="text1" w:themeTint="BF"/>
      <w:sz w:val="20"/>
    </w:rPr>
  </w:style>
  <w:style w:type="paragraph" w:styleId="Signatur">
    <w:name w:val="Signature"/>
    <w:basedOn w:val="Normal"/>
    <w:link w:val="SignaturChar"/>
    <w:uiPriority w:val="1"/>
    <w:unhideWhenUsed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SignaturChar">
    <w:name w:val="Signatur Char"/>
    <w:basedOn w:val="Standardstycketeckensnitt"/>
    <w:link w:val="Signatur"/>
    <w:uiPriority w:val="1"/>
    <w:rPr>
      <w:b/>
      <w:bCs/>
      <w:color w:val="595959" w:themeColor="text1" w:themeTint="A6"/>
      <w:kern w:val="20"/>
      <w:sz w:val="20"/>
    </w:rPr>
  </w:style>
  <w:style w:type="character" w:styleId="Stark">
    <w:name w:val="Strong"/>
    <w:uiPriority w:val="22"/>
    <w:qFormat/>
    <w:rsid w:val="00C62174"/>
    <w:rPr>
      <w:b/>
      <w:bCs/>
    </w:rPr>
  </w:style>
  <w:style w:type="table" w:styleId="Tabellrutnt">
    <w:name w:val="Table Grid"/>
    <w:basedOn w:val="Normaltabell"/>
    <w:uiPriority w:val="59"/>
    <w:pPr>
      <w:spacing w:before="120" w:after="120" w:line="240" w:lineRule="auto"/>
      <w:ind w:left="115" w:right="115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Liststycke">
    <w:name w:val="List Paragraph"/>
    <w:basedOn w:val="Normal"/>
    <w:uiPriority w:val="34"/>
    <w:qFormat/>
    <w:rsid w:val="00A96BE2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semiHidden/>
    <w:rsid w:val="00C62174"/>
    <w:rPr>
      <w:caps/>
      <w:color w:val="7F1D09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62174"/>
    <w:rPr>
      <w:caps/>
      <w:color w:val="BF2B0E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62174"/>
    <w:rPr>
      <w:caps/>
      <w:color w:val="BF2B0E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62174"/>
    <w:rPr>
      <w:caps/>
      <w:color w:val="BF2B0E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62174"/>
    <w:rPr>
      <w:caps/>
      <w:color w:val="BF2B0E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62174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62174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C62174"/>
    <w:rPr>
      <w:b/>
      <w:bCs/>
      <w:color w:val="BF2B0E" w:themeColor="accent1" w:themeShade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C62174"/>
    <w:pPr>
      <w:spacing w:before="0" w:after="0"/>
    </w:pPr>
    <w:rPr>
      <w:rFonts w:asciiTheme="majorHAnsi" w:eastAsiaTheme="majorEastAsia" w:hAnsiTheme="majorHAnsi" w:cstheme="majorBidi"/>
      <w:caps/>
      <w:color w:val="EF4623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62174"/>
    <w:rPr>
      <w:rFonts w:asciiTheme="majorHAnsi" w:eastAsiaTheme="majorEastAsia" w:hAnsiTheme="majorHAnsi" w:cstheme="majorBidi"/>
      <w:caps/>
      <w:color w:val="EF4623" w:themeColor="accent1"/>
      <w:spacing w:val="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6217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62174"/>
    <w:rPr>
      <w:caps/>
      <w:color w:val="595959" w:themeColor="text1" w:themeTint="A6"/>
      <w:spacing w:val="10"/>
      <w:sz w:val="21"/>
      <w:szCs w:val="21"/>
    </w:rPr>
  </w:style>
  <w:style w:type="character" w:styleId="Betoning">
    <w:name w:val="Emphasis"/>
    <w:uiPriority w:val="20"/>
    <w:qFormat/>
    <w:rsid w:val="00C62174"/>
    <w:rPr>
      <w:caps/>
      <w:color w:val="7F1D09" w:themeColor="accent1" w:themeShade="7F"/>
      <w:spacing w:val="5"/>
    </w:rPr>
  </w:style>
  <w:style w:type="paragraph" w:styleId="Citat">
    <w:name w:val="Quote"/>
    <w:basedOn w:val="Normal"/>
    <w:next w:val="Normal"/>
    <w:link w:val="CitatChar"/>
    <w:uiPriority w:val="29"/>
    <w:qFormat/>
    <w:rsid w:val="00C62174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C62174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62174"/>
    <w:pPr>
      <w:spacing w:before="240" w:after="240" w:line="240" w:lineRule="auto"/>
      <w:ind w:left="1080" w:right="1080"/>
      <w:jc w:val="center"/>
    </w:pPr>
    <w:rPr>
      <w:color w:val="EF4623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62174"/>
    <w:rPr>
      <w:color w:val="EF4623" w:themeColor="accent1"/>
      <w:sz w:val="24"/>
      <w:szCs w:val="24"/>
    </w:rPr>
  </w:style>
  <w:style w:type="character" w:styleId="Diskretbetoning">
    <w:name w:val="Subtle Emphasis"/>
    <w:uiPriority w:val="19"/>
    <w:qFormat/>
    <w:rsid w:val="00C62174"/>
    <w:rPr>
      <w:i/>
      <w:iCs/>
      <w:color w:val="7F1D09" w:themeColor="accent1" w:themeShade="7F"/>
    </w:rPr>
  </w:style>
  <w:style w:type="character" w:styleId="Starkbetoning">
    <w:name w:val="Intense Emphasis"/>
    <w:uiPriority w:val="21"/>
    <w:qFormat/>
    <w:rsid w:val="00C62174"/>
    <w:rPr>
      <w:b/>
      <w:bCs/>
      <w:caps/>
      <w:color w:val="7F1D09" w:themeColor="accent1" w:themeShade="7F"/>
      <w:spacing w:val="10"/>
    </w:rPr>
  </w:style>
  <w:style w:type="character" w:styleId="Diskretreferens">
    <w:name w:val="Subtle Reference"/>
    <w:uiPriority w:val="31"/>
    <w:qFormat/>
    <w:rsid w:val="00C62174"/>
    <w:rPr>
      <w:b/>
      <w:bCs/>
      <w:color w:val="EF4623" w:themeColor="accent1"/>
    </w:rPr>
  </w:style>
  <w:style w:type="character" w:styleId="Starkreferens">
    <w:name w:val="Intense Reference"/>
    <w:uiPriority w:val="32"/>
    <w:qFormat/>
    <w:rsid w:val="00C62174"/>
    <w:rPr>
      <w:b/>
      <w:bCs/>
      <w:i/>
      <w:iCs/>
      <w:caps/>
      <w:color w:val="EF4623" w:themeColor="accent1"/>
    </w:rPr>
  </w:style>
  <w:style w:type="character" w:styleId="Bokenstitel">
    <w:name w:val="Book Title"/>
    <w:uiPriority w:val="33"/>
    <w:qFormat/>
    <w:rsid w:val="00C62174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62174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D66CF7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9142">
          <w:marLeft w:val="80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480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019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489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7241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7096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831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00319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99350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3284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9334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942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999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6555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039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190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18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us\AppData\Roaming\Microsoft\Templates\Brevhuvud%20(r&#246;d%20och%20svart%20design).dotx" TargetMode="External"/></Relationships>
</file>

<file path=word/theme/theme1.xml><?xml version="1.0" encoding="utf-8"?>
<a:theme xmlns:a="http://schemas.openxmlformats.org/drawingml/2006/main" name="Red and Black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D0D38A-0CD4-4E11-9726-04D698475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9FC891-523B-41C9-A931-E49F0DE6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Brevhuvud (röd och svart design)</Template>
  <TotalTime>1</TotalTime>
  <Pages>2</Pages>
  <Words>221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Marcus</dc:creator>
  <cp:keywords/>
  <cp:lastModifiedBy>Peter Helenius</cp:lastModifiedBy>
  <cp:revision>2</cp:revision>
  <cp:lastPrinted>2022-05-20T09:23:00Z</cp:lastPrinted>
  <dcterms:created xsi:type="dcterms:W3CDTF">2023-02-09T10:36:00Z</dcterms:created>
  <dcterms:modified xsi:type="dcterms:W3CDTF">2023-02-09T10:36:00Z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TC028350669991</vt:lpwstr>
  </property>
</Properties>
</file>